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A4DD" w14:textId="5784182B" w:rsidR="00BF73AD" w:rsidRPr="00BF73AD" w:rsidRDefault="00BF73AD" w:rsidP="00BF73AD">
      <w:pPr>
        <w:pStyle w:val="Bezproreda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BF73AD">
        <w:rPr>
          <w:rFonts w:ascii="Times New Roman" w:hAnsi="Times New Roman"/>
          <w:i/>
          <w:sz w:val="24"/>
          <w:szCs w:val="24"/>
        </w:rPr>
        <w:t xml:space="preserve">                 </w:t>
      </w:r>
      <w:bookmarkStart w:id="0" w:name="_Hlk104536114"/>
      <w:r w:rsidR="00B45085" w:rsidRPr="00BF73AD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 wp14:anchorId="4DD8BAA8" wp14:editId="758DAF1E">
            <wp:extent cx="476250" cy="628650"/>
            <wp:effectExtent l="0" t="0" r="0" b="0"/>
            <wp:docPr id="12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5FFF" w14:textId="77777777" w:rsidR="00BF73AD" w:rsidRPr="00BF73AD" w:rsidRDefault="00BF73AD" w:rsidP="00BF73AD">
      <w:pPr>
        <w:pStyle w:val="Bezproreda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 xml:space="preserve">  REPUBLIKA HRVATSKA</w:t>
      </w:r>
    </w:p>
    <w:p w14:paraId="45B16578" w14:textId="77777777" w:rsidR="00BF73AD" w:rsidRPr="00BF73AD" w:rsidRDefault="00BF73AD" w:rsidP="00BF73AD">
      <w:pPr>
        <w:pStyle w:val="Bezproreda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>VARAŽDINSKA ŽUPANIJA</w:t>
      </w:r>
    </w:p>
    <w:p w14:paraId="418E9066" w14:textId="77777777" w:rsidR="00BF73AD" w:rsidRPr="00BF73AD" w:rsidRDefault="00BF73AD" w:rsidP="00BF73AD">
      <w:pPr>
        <w:pStyle w:val="Bezproreda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 xml:space="preserve">        OPĆINA VINICA</w:t>
      </w:r>
    </w:p>
    <w:p w14:paraId="154670CC" w14:textId="77777777" w:rsidR="00BF73AD" w:rsidRPr="00BF73AD" w:rsidRDefault="00BF73AD" w:rsidP="00BF73AD">
      <w:pPr>
        <w:pStyle w:val="BodyText21"/>
        <w:rPr>
          <w:sz w:val="24"/>
          <w:szCs w:val="24"/>
        </w:rPr>
      </w:pPr>
      <w:r w:rsidRPr="00BF73AD">
        <w:rPr>
          <w:sz w:val="24"/>
          <w:szCs w:val="24"/>
        </w:rPr>
        <w:t xml:space="preserve">       OPĆINSKO VIJEĆE</w:t>
      </w:r>
    </w:p>
    <w:p w14:paraId="4A62107C" w14:textId="752C6FF3" w:rsidR="00BF73AD" w:rsidRPr="00BF73AD" w:rsidRDefault="00BF73AD" w:rsidP="00BF7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 xml:space="preserve">KLASA: </w:t>
      </w:r>
      <w:r w:rsidR="00BA46A5">
        <w:rPr>
          <w:rFonts w:ascii="Times New Roman" w:hAnsi="Times New Roman"/>
          <w:sz w:val="24"/>
          <w:szCs w:val="24"/>
        </w:rPr>
        <w:t>024-04/22-01/39</w:t>
      </w:r>
    </w:p>
    <w:p w14:paraId="2F1F3EBD" w14:textId="013D09AB" w:rsidR="00BF73AD" w:rsidRPr="00BF73AD" w:rsidRDefault="00BF73AD" w:rsidP="00BF7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 xml:space="preserve">URBROJ: </w:t>
      </w:r>
      <w:r w:rsidR="00BA46A5">
        <w:rPr>
          <w:rFonts w:ascii="Times New Roman" w:hAnsi="Times New Roman"/>
          <w:sz w:val="24"/>
          <w:szCs w:val="24"/>
        </w:rPr>
        <w:t>2186-11-22-1</w:t>
      </w:r>
    </w:p>
    <w:p w14:paraId="5CB69C65" w14:textId="488C4DD4" w:rsidR="00BF73AD" w:rsidRPr="00BF73AD" w:rsidRDefault="00BF73AD" w:rsidP="00BF7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>Vinica, 0</w:t>
      </w:r>
      <w:r>
        <w:rPr>
          <w:rFonts w:ascii="Times New Roman" w:hAnsi="Times New Roman"/>
          <w:sz w:val="24"/>
          <w:szCs w:val="24"/>
        </w:rPr>
        <w:t>6</w:t>
      </w:r>
      <w:r w:rsidRPr="00BF73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srpnja</w:t>
      </w:r>
      <w:r w:rsidRPr="00BF73AD">
        <w:rPr>
          <w:rFonts w:ascii="Times New Roman" w:hAnsi="Times New Roman"/>
          <w:sz w:val="24"/>
          <w:szCs w:val="24"/>
        </w:rPr>
        <w:t xml:space="preserve"> 2022.</w:t>
      </w:r>
    </w:p>
    <w:bookmarkEnd w:id="0"/>
    <w:p w14:paraId="1249092F" w14:textId="1EAC91EF" w:rsidR="00BF73AD" w:rsidRDefault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4"/>
          <w:szCs w:val="24"/>
        </w:rPr>
      </w:pPr>
    </w:p>
    <w:p w14:paraId="7EE1C177" w14:textId="5EFCA58F" w:rsidR="00BF73AD" w:rsidRPr="00DC1D89" w:rsidRDefault="00BF73AD" w:rsidP="00BF7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45</w:t>
      </w:r>
      <w:r w:rsidRPr="00DC1D89">
        <w:rPr>
          <w:rFonts w:ascii="Times New Roman" w:hAnsi="Times New Roman"/>
          <w:sz w:val="24"/>
          <w:szCs w:val="24"/>
        </w:rPr>
        <w:t>. Zakona o proraču</w:t>
      </w:r>
      <w:r>
        <w:rPr>
          <w:rFonts w:ascii="Times New Roman" w:hAnsi="Times New Roman"/>
          <w:sz w:val="24"/>
          <w:szCs w:val="24"/>
        </w:rPr>
        <w:t>nu («Narodne novine», broj 144/21.</w:t>
      </w:r>
      <w:r w:rsidRPr="00DC1D89">
        <w:rPr>
          <w:rFonts w:ascii="Times New Roman" w:hAnsi="Times New Roman"/>
          <w:sz w:val="24"/>
          <w:szCs w:val="24"/>
        </w:rPr>
        <w:t>) i članka 30. Statuta Općine Vinica («Službeni vjesnik Varaždinske županije», broj 30/20</w:t>
      </w:r>
      <w:r>
        <w:rPr>
          <w:rFonts w:ascii="Times New Roman" w:hAnsi="Times New Roman"/>
          <w:sz w:val="24"/>
          <w:szCs w:val="24"/>
        </w:rPr>
        <w:t>. i 9/21</w:t>
      </w:r>
      <w:r w:rsidRPr="00DC1D89">
        <w:rPr>
          <w:rFonts w:ascii="Times New Roman" w:hAnsi="Times New Roman"/>
          <w:sz w:val="24"/>
          <w:szCs w:val="24"/>
        </w:rPr>
        <w:t xml:space="preserve">) Općinsko vijeće Općine Vinica na sjednici održanoj dana </w:t>
      </w:r>
      <w:r>
        <w:rPr>
          <w:rFonts w:ascii="Times New Roman" w:hAnsi="Times New Roman"/>
          <w:sz w:val="24"/>
          <w:szCs w:val="24"/>
        </w:rPr>
        <w:t xml:space="preserve">06. srpnja </w:t>
      </w:r>
      <w:r w:rsidRPr="00DC1D8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DC1D89">
        <w:rPr>
          <w:rFonts w:ascii="Times New Roman" w:hAnsi="Times New Roman"/>
          <w:sz w:val="24"/>
          <w:szCs w:val="24"/>
        </w:rPr>
        <w:t xml:space="preserve">.godine, donosi </w:t>
      </w:r>
    </w:p>
    <w:p w14:paraId="28F529C5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3D96A" w14:textId="31B08674" w:rsidR="00BF73AD" w:rsidRDefault="00B45085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C7F0DF" wp14:editId="0F93BC6E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A2172" w14:textId="445A38F8" w:rsidR="00BF73AD" w:rsidRDefault="00B45085" w:rsidP="00BF73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70870F" wp14:editId="1CECD2A8">
                                  <wp:extent cx="628650" cy="752475"/>
                                  <wp:effectExtent l="0" t="0" r="0" b="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73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7F0DF" id="Rectangle 3" o:spid="_x0000_s1026" style="position:absolute;margin-left:159.4pt;margin-top:28.3pt;width:49.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" o:allowincell="f" filled="f" stroked="f" strokeweight="0">
                <v:textbox inset="0,0,0,0">
                  <w:txbxContent>
                    <w:p w14:paraId="08FA2172" w14:textId="445A38F8" w:rsidR="00BF73AD" w:rsidRDefault="00B45085" w:rsidP="00BF73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70870F" wp14:editId="1CECD2A8">
                            <wp:extent cx="628650" cy="752475"/>
                            <wp:effectExtent l="0" t="0" r="0" b="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73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B889CF6" w14:textId="76B9A4F8" w:rsidR="00BF73AD" w:rsidRDefault="00BF73AD" w:rsidP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 IZMJENE I DOPUNE PRORAČUNA</w:t>
      </w:r>
    </w:p>
    <w:p w14:paraId="02FA60F6" w14:textId="77777777" w:rsidR="00BF73AD" w:rsidRDefault="00BF73AD" w:rsidP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Općine Vinica za 2022. godinu</w:t>
      </w:r>
    </w:p>
    <w:p w14:paraId="5D675291" w14:textId="5FD76F39" w:rsidR="00BF73AD" w:rsidRDefault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4"/>
          <w:szCs w:val="24"/>
        </w:rPr>
      </w:pPr>
    </w:p>
    <w:p w14:paraId="66D2C2C9" w14:textId="77777777" w:rsidR="00BF73AD" w:rsidRPr="00BF73AD" w:rsidRDefault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4"/>
          <w:szCs w:val="24"/>
        </w:rPr>
      </w:pPr>
    </w:p>
    <w:p w14:paraId="6C303C4B" w14:textId="3C5A7BC2" w:rsidR="002B7DCB" w:rsidRPr="00BF73AD" w:rsidRDefault="002B7DC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b/>
          <w:bCs/>
          <w:sz w:val="26"/>
          <w:szCs w:val="26"/>
        </w:rPr>
        <w:t>I. OPĆI DIO</w:t>
      </w:r>
    </w:p>
    <w:p w14:paraId="14CAE64D" w14:textId="77777777" w:rsidR="00BF73AD" w:rsidRP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3AD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6F1CD79" w14:textId="0D309801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7141">
        <w:rPr>
          <w:rFonts w:ascii="Times New Roman" w:hAnsi="Times New Roman"/>
          <w:sz w:val="24"/>
          <w:szCs w:val="24"/>
        </w:rPr>
        <w:t>Proračun Općine Vinica za 202</w:t>
      </w:r>
      <w:r>
        <w:rPr>
          <w:rFonts w:ascii="Times New Roman" w:hAnsi="Times New Roman"/>
          <w:sz w:val="24"/>
          <w:szCs w:val="24"/>
        </w:rPr>
        <w:t>2</w:t>
      </w:r>
      <w:r w:rsidRPr="00FE7141">
        <w:rPr>
          <w:rFonts w:ascii="Times New Roman" w:hAnsi="Times New Roman"/>
          <w:sz w:val="24"/>
          <w:szCs w:val="24"/>
        </w:rPr>
        <w:t>. godinu (»Službeni vjesnik Varaždinske županije«, broj</w:t>
      </w:r>
      <w:r>
        <w:rPr>
          <w:rFonts w:ascii="Times New Roman" w:hAnsi="Times New Roman"/>
          <w:sz w:val="24"/>
          <w:szCs w:val="24"/>
        </w:rPr>
        <w:t xml:space="preserve"> 109/21</w:t>
      </w:r>
      <w:r w:rsidR="00B45085">
        <w:rPr>
          <w:rFonts w:ascii="Times New Roman" w:hAnsi="Times New Roman"/>
          <w:sz w:val="24"/>
          <w:szCs w:val="24"/>
        </w:rPr>
        <w:t xml:space="preserve"> i 53/22</w:t>
      </w:r>
      <w:r w:rsidRPr="00FE7141">
        <w:rPr>
          <w:rFonts w:ascii="Times New Roman" w:hAnsi="Times New Roman"/>
          <w:sz w:val="24"/>
          <w:szCs w:val="24"/>
        </w:rPr>
        <w:t>) mijenja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141">
        <w:rPr>
          <w:rFonts w:ascii="Times New Roman" w:hAnsi="Times New Roman"/>
          <w:sz w:val="24"/>
          <w:szCs w:val="24"/>
        </w:rPr>
        <w:t>se i glasi:</w:t>
      </w:r>
    </w:p>
    <w:p w14:paraId="1185EC9B" w14:textId="77777777" w:rsidR="002B7DCB" w:rsidRPr="00BF73AD" w:rsidRDefault="002B7DC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14:paraId="59D2A463" w14:textId="77777777" w:rsidR="002B7DCB" w:rsidRPr="00BF73AD" w:rsidRDefault="002B7DC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ab/>
      </w:r>
      <w:r w:rsidRPr="00BF73AD">
        <w:rPr>
          <w:rFonts w:ascii="Times New Roman" w:hAnsi="Times New Roman"/>
          <w:b/>
          <w:bCs/>
          <w:sz w:val="24"/>
          <w:szCs w:val="24"/>
        </w:rPr>
        <w:t>A. RAČUN PRIHODA I RASHODA</w:t>
      </w:r>
    </w:p>
    <w:p w14:paraId="00F95F02" w14:textId="77777777" w:rsidR="002B7DCB" w:rsidRDefault="002B7DC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14:paraId="79BE788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1B2405E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500443C4" w14:textId="77777777" w:rsidR="002B7DCB" w:rsidRDefault="002B7DCB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4EA89AE8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54B94EB" w14:textId="77777777" w:rsidR="002B7DCB" w:rsidRDefault="002B7DCB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2F9CBEA8" w14:textId="77777777" w:rsidR="002B7DCB" w:rsidRDefault="002B7DC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14:paraId="2B4B1138" w14:textId="77777777" w:rsidR="002B7DCB" w:rsidRDefault="002B7DC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14.813.660,00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15.713.660,00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106,08</w:t>
      </w:r>
    </w:p>
    <w:p w14:paraId="79E0512E" w14:textId="77777777" w:rsidR="002B7DCB" w:rsidRDefault="002B7DC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2D9748A0" w14:textId="77777777" w:rsidR="002B7DCB" w:rsidRDefault="002B7DCB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1FC9DFCB" w14:textId="77777777" w:rsidR="002B7DCB" w:rsidRDefault="002B7DCB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9B3508" w14:textId="77777777" w:rsidR="002B7DCB" w:rsidRDefault="002B7DCB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14:paraId="434E35EB" w14:textId="77777777" w:rsidR="002B7DCB" w:rsidRDefault="002B7DCB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12.420.173,00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12.420.173,00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2A775330" w14:textId="77777777" w:rsidR="002B7DCB" w:rsidRDefault="002B7DC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3EBF119C" w14:textId="77777777" w:rsidR="002B7DCB" w:rsidRDefault="002B7DC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5.888.215,00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6.788.215,00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115,28</w:t>
      </w:r>
    </w:p>
    <w:p w14:paraId="431357DA" w14:textId="77777777" w:rsidR="002B7DCB" w:rsidRDefault="002B7DC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1E194A" w14:textId="77777777" w:rsidR="002B7DCB" w:rsidRDefault="002B7DC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15BD1695" w14:textId="77777777" w:rsidR="002B7DCB" w:rsidRDefault="002B7DCB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-2.384.728,00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-2.384.728,00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12181EC9" w14:textId="77777777" w:rsidR="002B7DCB" w:rsidRDefault="002B7DC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4261B187" w14:textId="77777777" w:rsidR="002B7DCB" w:rsidRDefault="002B7DCB">
      <w:pPr>
        <w:widowControl w:val="0"/>
        <w:tabs>
          <w:tab w:val="right" w:pos="5461"/>
          <w:tab w:val="right" w:pos="7305"/>
          <w:tab w:val="right" w:pos="9176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15.923.660,00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16.823.660,00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105,65</w:t>
      </w:r>
    </w:p>
    <w:p w14:paraId="38E45DD6" w14:textId="77777777" w:rsidR="002B7DCB" w:rsidRDefault="002B7DC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14:paraId="2BF0B3C2" w14:textId="77777777" w:rsidR="002B7DCB" w:rsidRDefault="002B7DCB">
      <w:pPr>
        <w:widowControl w:val="0"/>
        <w:tabs>
          <w:tab w:val="right" w:pos="5454"/>
          <w:tab w:val="right" w:pos="7303"/>
          <w:tab w:val="right" w:pos="9173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2.384.728,00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2.384.728,00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100,00</w:t>
      </w:r>
    </w:p>
    <w:p w14:paraId="4C2CEB39" w14:textId="77777777" w:rsidR="002B7DCB" w:rsidRDefault="002B7DC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7248CA10" w14:textId="77777777" w:rsidR="002B7DCB" w:rsidRDefault="002B7DCB">
      <w:pPr>
        <w:widowControl w:val="0"/>
        <w:tabs>
          <w:tab w:val="right" w:pos="5463"/>
          <w:tab w:val="right" w:pos="7308"/>
          <w:tab w:val="right" w:pos="9179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104,92</w:t>
      </w:r>
    </w:p>
    <w:p w14:paraId="6D7CB847" w14:textId="77777777" w:rsidR="002B7DCB" w:rsidRDefault="002B7DC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14:paraId="64B66E5B" w14:textId="77777777" w:rsidR="002B7DCB" w:rsidRDefault="002B7DCB">
      <w:pPr>
        <w:widowControl w:val="0"/>
        <w:tabs>
          <w:tab w:val="right" w:pos="5465"/>
          <w:tab w:val="right" w:pos="7309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104,92</w:t>
      </w:r>
    </w:p>
    <w:p w14:paraId="45B48EEC" w14:textId="77777777" w:rsidR="002B7DCB" w:rsidRDefault="002B7DC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14:paraId="3ADBC2DC" w14:textId="77777777" w:rsidR="002B7DCB" w:rsidRDefault="002B7DCB" w:rsidP="009B27DE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  <w:sectPr w:rsidR="002B7DCB">
          <w:footerReference w:type="default" r:id="rId9"/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 w:rsidR="009B27DE">
        <w:rPr>
          <w:rFonts w:ascii="Arial" w:hAnsi="Arial" w:cs="Arial"/>
          <w:sz w:val="24"/>
          <w:szCs w:val="24"/>
        </w:rPr>
        <w:t>0,00</w:t>
      </w:r>
    </w:p>
    <w:p w14:paraId="37D2662E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90D0F2" w14:textId="58B877A2" w:rsidR="00BF73AD" w:rsidRP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3AD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60AC9AB8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7141">
        <w:rPr>
          <w:rFonts w:ascii="Times New Roman" w:hAnsi="Times New Roman"/>
          <w:sz w:val="24"/>
          <w:szCs w:val="24"/>
        </w:rPr>
        <w:t>Prihodi i rashodi i primici i izdaci Proračuna za 202</w:t>
      </w:r>
      <w:r>
        <w:rPr>
          <w:rFonts w:ascii="Times New Roman" w:hAnsi="Times New Roman"/>
          <w:sz w:val="24"/>
          <w:szCs w:val="24"/>
        </w:rPr>
        <w:t>2</w:t>
      </w:r>
      <w:r w:rsidRPr="00FE7141">
        <w:rPr>
          <w:rFonts w:ascii="Times New Roman" w:hAnsi="Times New Roman"/>
          <w:sz w:val="24"/>
          <w:szCs w:val="24"/>
        </w:rPr>
        <w:t>. godinu iskazani u Računu prihoda i rashoda i Računu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141">
        <w:rPr>
          <w:rFonts w:ascii="Times New Roman" w:hAnsi="Times New Roman"/>
          <w:sz w:val="24"/>
          <w:szCs w:val="24"/>
        </w:rPr>
        <w:t>financiranja mijenjaju se kako slijedi:</w:t>
      </w:r>
    </w:p>
    <w:p w14:paraId="1BCF4492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19B4A7A" w14:textId="77777777" w:rsidR="002B7DCB" w:rsidRDefault="002B7DC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2D84FB0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619EBA5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15F9F68" w14:textId="77777777" w:rsidR="002B7DCB" w:rsidRDefault="002B7DCB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6C731FA9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7929028" w14:textId="77777777" w:rsidR="002B7DCB" w:rsidRDefault="002B7DCB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6CB10873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5E9E0D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14.813.660,00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15.713.660,00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106,08</w:t>
      </w:r>
    </w:p>
    <w:p w14:paraId="70702D0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A7CC7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106,96</w:t>
      </w:r>
    </w:p>
    <w:p w14:paraId="3FEE1A3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C70828E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106,96</w:t>
      </w:r>
    </w:p>
    <w:p w14:paraId="734D3B81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74F0AD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107,30</w:t>
      </w:r>
    </w:p>
    <w:p w14:paraId="5037990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FF6B6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 i prirez na dohodak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36C14A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nesamostalnog 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4EB8D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714D4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106,52</w:t>
      </w:r>
    </w:p>
    <w:p w14:paraId="55173A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nesamostalnog rada i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22B9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samostalnih djelatnosti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2FDD4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94857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Povrat poreza i prireza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75AC5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godišnjoj prijavi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67EDE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E1E00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Povrat poreza i prireza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00C8C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 godišnjoj prijavi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84038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88095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0DB2A6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2F62B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Stalni porezi na nepokretnu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8F8398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imovinu (zemlju, zgrade, 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C43B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1C115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D2EA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kuće za odmor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D6C1F6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7FD3C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Povremeni 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10BAD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1DD88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promet nekretnina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D221C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A65C4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1FFA8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EDAB6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 na promet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79A313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15DE2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potrošnju alkoholnih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D43B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bezalkoholnih pića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F11A3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5871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Porezi na korištenje dobara ili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AED10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izvođenje 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A90C6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4E16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tvrtku odnosno naziv tvrtke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9CF629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4061A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6.431.710,00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6.964.710,00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108,29</w:t>
      </w:r>
    </w:p>
    <w:p w14:paraId="2923B90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7DFEE8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6.431.710,00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6.964.710,00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108,29</w:t>
      </w:r>
    </w:p>
    <w:p w14:paraId="2EA9016B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24A838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proračunu iz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5.962.149,00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6.495.149,00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108,94</w:t>
      </w:r>
    </w:p>
    <w:p w14:paraId="648747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CD677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707F6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proračunu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2.040.899,00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2.040.899,00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7801A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76FBA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7A191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C665E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526DD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B4CF9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313EF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- KOMPENZACIJSKE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DE29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 ZA  2021 GODINU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FCE76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0476D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iz županijskih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309D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24FBF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E2A3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POTPORE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19C848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95A3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OGRIJEV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A40D5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7A177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iz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215.899,00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215.899,00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86259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18895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85989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iz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100.174,00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100.174,00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FCC4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0B238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75F32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633143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iz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A113E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OPĆINA BEDNJA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92AE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 PREVENCIJA ZDRAVLJA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311B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FC338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5129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proračunu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4.454.250,00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113,59</w:t>
      </w:r>
    </w:p>
    <w:p w14:paraId="68B663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27002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B3CF1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4.454.250,00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113,59</w:t>
      </w:r>
    </w:p>
    <w:p w14:paraId="7C0FF4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1EFD1E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EE10D4A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AC79BDC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36B327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20ADE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011E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KULTURE, KURIJA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03AA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PATAČIĆ ,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AF97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NEPOKRETNIH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570E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KULTURNIH DOBARA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DD39C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9FF89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B3E480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5F30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REGIONALNOG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D782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RAZVOJA I FONDOVA EU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B234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ODVODNJA OBORINSKI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8F74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ULICE A. AUGUSTINČIČA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81C6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B5766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D8B26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E3EBC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D717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GRADITELJSTVA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9EE7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PROSTORNOG UREĐENJA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2A31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NABAVA KOM. TRAKTORA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C1DB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PRIKLJUČAKA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0E8E4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74E5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75A58E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553F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ŠPORTA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7C12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TURIZMA - SPORTSKI CENTAR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D134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FAZA I, FAZA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E3F6D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A806F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C32A3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C72A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GRADITELJSTVA,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BD84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PROSTORNOG UREĐENJA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8724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DRŽAVNE IMOVINE -KOMUNALNO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8A64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STAMBENE ZONE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4B654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378E7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05F88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1277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REGIONALNOG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F54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RAZVOJA , I FONDOVA EU UNIJE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EAB3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GRADA MJESNOG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03DB7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80823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B57FD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A29B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REGIONALNOG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36B0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RAZVOJA I FONDOVA EU -  IOT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0C49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PROJEKTNA DOKUMENTACIJA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6B78A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AFF91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KAP. POMOĆI IZ DR.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98C49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PRORAČ.-SREDIŠNJI URED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FE15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DEMOGRAFIJU IMLADE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8D1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POKRIĆE UTROŠENIH IZVORNIH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9C2B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SREDSTAVA PRORAČUNA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3C68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SUFINANCIRANJE DJEĆJEG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8E0C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VRTIĆA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70CDF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9AAA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48B5F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E995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SREDIŠNJI DRŽAVNI URED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D9F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DEMOGRAFIJU I MLADE -FIKSNI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A4CA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MODULI ZA DJEČJE IGRALIŠTE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0AC0CB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A92F0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od ostalih subjekata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22261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03725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B477E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od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0CED1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46D82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DDF88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od HZMO-a, HZZ-a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3841D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HZZO-a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659A9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AE7AD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od HZMO-a, HZZ-a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4F144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HZZO-a - PROGRAM JAVNIH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E2E1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RADOVA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00453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A6C05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od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1FCE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4B3B2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28D8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F02B8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7521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županijskih, gradskih i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8EDC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A0DAD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2F89B6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634263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6DF5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7646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županijskih, gradskih i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352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- HRVATSKE VODE,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4265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SANACIJA KLIZIŠTA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30904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A1C6D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F9CFD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 proračuna koji im nije nadležan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C179F7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D70C010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4984FCA7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0DDD80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59806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proračuna koji 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3929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nije nadležan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03904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3C2D2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63612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0CA9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CAAA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JLP(R)S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F26C6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835C8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državnog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24A13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temeljem 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D2DE2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A1DA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E5214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temeljem prijenosa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F1EB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ED155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586B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63821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91246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temeljem prijenosa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32E55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94FD4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2C5F3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F09F4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temeljem prijenosa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EBC3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sredstava -  LAG SJEVEROZAPAD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A652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OGRADE  MJESNOG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BD28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CD8F06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4F492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336.450,00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336.450,00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5A230C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A34DE5D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9435A7F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7F38344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3FFAC54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6283108B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91E9244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04DE18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75F435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CA639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Kamate na oročena sredstva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FEDD5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depozite po viđenju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1397D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4B3C7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na depozite po viđenju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FFD2BE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89DE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zateznih kamata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A3A62A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E73C6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64143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Zatezne kamate iz obveznih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E04AA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odnosa i drugo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FECF9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6E78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 PO OVRŠNIM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60033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RJEŠENJIMA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D52DE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D4F5E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8F85ED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B5A59D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koncesije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4360FE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0D1F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koncesije za obavljanje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78FCA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javne zdravstvene službe i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54A7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koncesije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A83B3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F5A5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NAKNADEZA OSTALE KONCESIJE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ED2298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DIMNJAČARSKE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0C5C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FFFA4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OSTALE KONCESIJE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D6519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ZAGORJE KAMEN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9C24B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33A61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zakupa i iznajmljivanja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1B167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E2739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37966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prihodi od zakupa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661B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iznajmljivanja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37E19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DD758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ZAKUPA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6127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IZNAJMLJIVANJA IMOVINE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2D9A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NAJAMNINE I ZAKUPNINE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92BEC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FAE98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zakupa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82D05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iznajmljivanja imovine-ZAŠTIĆENE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4082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E736CA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342D92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Naknada za korištenje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36BCE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D6E94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4C0C3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Spomenička renta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2133D1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71C97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prihodi od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EF15B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2BB5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E9E7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prihodi od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465CC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67978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2DC1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35239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LEGALIZACIJA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8134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BAE0E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B541B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49F71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C8C4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19B14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CB20772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4D46B6C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429BAE5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FF3A08F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00635EBA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F35B1B3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9EF1F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5A03865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EA06C23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B612E7E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2A415E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8E4A5E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6BDAB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nespomenute pristojbe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56419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26BFF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5A05B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E8CA1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9EC0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šume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9492C8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73D24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šume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F9F187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57991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3DC1F4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EA88F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 cijene usluge,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89AD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participacije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E0663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BEC8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cijene usluge,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C2F81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participacije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84C4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 OD OSIGURANJA POLICA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7C122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D027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cijene usluge,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F8627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participacije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AF6A0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C829B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prihodi po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98FAB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posebnim propisima - POVRATI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A426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77AAB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CDE33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prihodi po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35C7F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posebnim propisima - POVRATI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9C33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65DDD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3FC23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PRIHODI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DF27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PROMJENU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06E0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NAMJENE POLJOPRIVREDNOG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D4FB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C001B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A0F6C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CC817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PRIHODI-HRVATSKE VODE 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2B82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VOD. DOP, TR. ZA UR.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3200B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45135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7BA0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PRIHODI-TROŠKOVI OVRHA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C7D77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4A1A8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prihodi po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8D2BF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posebnim propisima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136D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U PRORAČUN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62D3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UTROŠENU VODU, EL.ENERGIJU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612631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4802F2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4165F4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51B8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Komunalni doprinosi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F1095B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A4C3F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Komunalni doprinosi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A3C8A7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F99A3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2C858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B0C22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B965B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32EE0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6E1A7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9E9A53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373D6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DFD489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8D761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GROBNA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9B18F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E856E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B5B3C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NAKANADA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61D9D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KORIŠTENJE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2722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5613F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A482C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DE74CD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SLUŽNOST NA JAVNIM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7C3D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POVRŠINAMA - HAKOM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42177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C8A3E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KOMUNALNA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E9D64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FIZIČKE OSOBE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31616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7328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KOMUNALNA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8E1CB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PRAVNE OSOBE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56ABF5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D0FCB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20153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E800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76BFB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A65CD9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144CA9A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471D1A49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2864008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3534C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D9FED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78EC9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919C1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C30EC0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BDC71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prodanih proizvoda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2FA75D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86AF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 od pravnih i fizičkih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30BE7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osoba izvan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CE9E9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3A7A3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12A2EB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A4FC4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od ostalih subjekata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141AD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A0809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B70E8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5816A7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0DD697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923A9BD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58337147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88DA4C8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7CF76D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iz proračuna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B2C5B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financiranje redovne djelatnosti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CED7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35067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6464F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255C8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F4F79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3CB71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67111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ED078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989E4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FFCAA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671111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B15F2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dječjeg vrtića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1235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89A21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01D18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73F5B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AEBCA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87EA1E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F2D7B7C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2EE6FD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EA416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FF91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kazne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28D125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904D7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nespomenute kazne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9DDE217" w14:textId="77777777" w:rsidR="002B7DCB" w:rsidRDefault="002B7DC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14:paraId="303771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A0A6A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9D299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45299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CBE4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FFC02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D7BFA73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843FCE5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49C56A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2766B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9D95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materijalne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275F5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 - 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582EB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C057F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Zemljište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A0284A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A6B7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Poljoprivredno zemljište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D9BCD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F2EE8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5A82E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poljoprivrednih i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18DB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9CF941" w14:textId="77777777" w:rsidR="002B7DCB" w:rsidRDefault="002B7DC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14:paraId="25131D6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Građevinsko zemljište-STAMBENA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95B40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BB9BB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4512F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A34B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9BDA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199353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635AD8B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4F97E6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83035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923B7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A394D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4F527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51B29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Stambeni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E2501C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C219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stambeni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57D2D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D3FFE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B1C45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A1D7E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9E45B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7211912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8872E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GRAĐEVINSKIH OBJEKATA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05AC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NASLJEĐENE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B4E2E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770D9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prijevoznih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5DCE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D5349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A4F9C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Prijevozna sredstva u cestovnom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B3139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82268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0D4C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72315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Traktori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F2F741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A84B2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723151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PRIJEV.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FC866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SREDST. Traktori - KOM.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2078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NEW HOLLAND T3.50F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C12BC7" w14:textId="77777777" w:rsidR="002B7DCB" w:rsidRDefault="002B7DC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14:paraId="1BB9695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15.923.660,00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16.823.660,00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105,65</w:t>
      </w:r>
    </w:p>
    <w:p w14:paraId="330A94E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7FF5682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9A684FA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4485D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12.420.173,00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12.420.173,00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72ACEC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4B7C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2.774.844,00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2.774.844,00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B000D3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077555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2.319.872,00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2.319.872,00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52D1804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DFF3F00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420ABE9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746FB301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127.372,00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127.372,00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C331164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E2F16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6DB9C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F7CE4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568409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B8242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46FF6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C051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2.147.600,00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2.147.600,00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A0D3C6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8D2BC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3111101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BRUTO PLAĆE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783D0A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E953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 O 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45146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52C3F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BRUTO PLAĆE-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D7DD5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75C3B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3E2CA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E81797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81D6F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C4A331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59629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CCADB5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D4EA4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Regres za godišnji odmor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07C0E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D80DB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37F04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C94A9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74068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CEF9C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4F401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E5A2F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4D7AC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ZAPOSLENE - OTPREMNINE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F10B9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A56DD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337.244,00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337.244,00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176875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B32B1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337.244,00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337.244,00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2D725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D8790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5A8DF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A8E8F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24776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40634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0A1A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98EC1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0A5AC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EE255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FB438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15A3D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3132101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DEABF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ZDRAVSTVENO OSIGURANJE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BB69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C8B8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 O 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62315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A0B11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 ZA OBVEZNO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5AC09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ZDRAVSTVENO OSIGURANJE-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F0EE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F23FC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484DC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4.849.560,00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4.849.560,00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7FDB22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A79B83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2.928.843,00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2.928.843,00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B05F6A4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7ED3A367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604.810,00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604.810,00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8309E9B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1C416146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33D806A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9742F03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940.907,00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940.907,00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93C4B06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591703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2E32D3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4BA2A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0ACAA0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B04A1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BB25B6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6908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C7937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49772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A6DEC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6287D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PUTOVANJA -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6817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KORIŠTENJE VLASTITOG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6BA1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AUTOMOBILA U SLUŽBENE SVRHE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176FD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029A0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prijevoz, za rad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7F5DD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2EADE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D1E0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18DB6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A513A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BEF2E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1D500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posla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721D5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BDBA3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40A7E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posla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AC024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EE048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5555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posla - VJEŽBENICI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CD8E0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1CEA0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 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EEA4F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EFFB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8504E1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C1929D7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4C6711EB" w14:textId="77777777" w:rsidR="002B7DCB" w:rsidRDefault="002B7DC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14:paraId="292745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290038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9E3E7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Seminari, savjetovanja i simpoziji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72E251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52615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513.738,00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513.738,00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36DFD7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A24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Uredski materijal i ostali materijalni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5ED69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0223F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D2B74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719B48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0301B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Literatura (publikacije, časopisi,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089AF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glasila, knjige i ostalo)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314B9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72D88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sredstva za čišćenje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8E1C7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C21F0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A2C71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za higijenske potrebe i njegu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05A3E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16D81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materijal za potrebe redovnog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10DE8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4276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7B7BA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sirovine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112.738,00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112.738,00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E80B9F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B6BFB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Pomoćni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89D0AA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BADE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Pomoćni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9E6AED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1CEC4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Pomoćni materijal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448CA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sanitetsko/zdravstveni mat.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8082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 PREVENCIJA ZDRAVLJA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1F23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A2431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F39A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Namirnice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08B2EF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695B4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847604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45DB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Namirnice - PROJEKT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41447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070E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CCD5B4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32F35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535AA2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6CCA1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63A46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0A781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525A2E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FE783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FB886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03835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D29A1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 - JAVNA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46D42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9D683F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47B4E5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D1297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031531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Motorni benzin i dizel gorivo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F4C5E9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FD48B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7F13D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C1DB6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40AA0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6B9AD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4EA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A79DD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95EA8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F79EC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 postrojenja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7E93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F20D1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5EDB6A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B83EE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65083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F945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2F7B42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3C7C8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268E81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D9C69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4931D0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ACDB4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- PROMETNA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07FDD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SIGNALIZACIJA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6D3EA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E09F2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E9F49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DB710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08C16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9404C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B39FB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03F4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2D6C9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0DC07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B9CC1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3.179.518,00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3.179.518,00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7B6A2D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492A7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92A912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0EF8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interneta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5D727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FC5B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Poštarina (pisma, tiskanice i sl.)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40C10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C3AF5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za komunikaciju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CDC96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prijevoz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97677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6A17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-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D0241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PRIJEVOZA PUTNIKA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9BBE0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3D63A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323192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- Usluge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C84D6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35443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986EC30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81FD117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57A54F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1.147.568,00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1.147.568,00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BE89E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0DA28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21C6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EB8B2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 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9EEC7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1E1FC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TEKUČEG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59142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BA4F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9966A7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60404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33D3C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3C784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DDE20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9BE0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F3606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6C561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D2EB3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BA43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 OPREME Wifi4You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C11C80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3A6F505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B6ACE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93732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B5CF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3D3FE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E7E3E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91FD1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4B1B2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2A7C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F52AC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0762C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08E0E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D28C6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 LED RASVJETE - GRENKE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61F5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Hrvatska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1BFED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0D43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E41A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C89B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KANALI I GRABE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156AD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1B189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2EE75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0D07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NERAZVRSTANE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F1376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FE6AA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F3092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7654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ODVODNJA OBORINSKIH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9D316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ULICA A. AUGUSTINČIĆA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7DCB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F7FAA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C58C0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3CE65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1BF1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NERAZVRSTANE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0E81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ČIŠČENJE SNIJEGA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924A7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4008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9EA2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CEBB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POLJSKI PUTEVI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F3C4F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7D85C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2501F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C849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ZELENE POVRŠINE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C50D0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E90A1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NESPOMENUTE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973A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A258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3983D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18394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E460E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65F0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CD110F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B84EE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5C29B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D2A79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D749F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E15FD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OBJAVA 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9EB7F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00421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988C9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OBJAVA OGLASA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AC45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NATJEČAJA,  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FD1F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PROMIĐBE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ADA31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357DC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CB752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PRETPLATA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ED35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INTERNET IZDANJE 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186C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Poslovna.hr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F795A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63620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58EBA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informiranja-PROJEKT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8EC2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DA5C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1085C5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AE89D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8F2D7E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5203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06F4AB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89302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AC2EBA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2D6C5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64827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EECFDF1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14D6FF0A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1702D9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PRIKUPLJANJE, ODVOZ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34FBC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PRIMOPREDAJA OTPADNIH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05E0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81D24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86C06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 -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33B31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ODVOZA I ZBRINJAVANJA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DAB7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OTPADA IZ  MOBILNOG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B166A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RECIKLAŽNOG DVORIŠTA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BAF3F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82D7E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46764D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ZBRINJAVANJE KOMUNALNOG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94F7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OTPADA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DD6B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UGOVORU/SPORAZUMU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7E4BE0" w14:textId="77777777" w:rsidR="002B7DCB" w:rsidRDefault="002B7DC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14:paraId="2331C2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Deratizacija i 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FF27C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5A4D1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Dimnjačarske i ekološke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F0B085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4CFA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Dimnjačarske i ekološke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5259B9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CF89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DIMNJAČARSKE USLUGE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AE0F8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KONTROLA PLINSKOG DIMNJAKA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970F8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53AE3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F3BD64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59767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Zakupnine i najamnine za opremu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C5C765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235C7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323531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 za opremu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420E0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 FOTOKOPIRNOG APARATA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5B596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782B1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BDF20A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9F3D1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9A99BA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AC51A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6A5E37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51414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1.419.750,00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1.419.750,00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E50916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3E60B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B4E891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EEDE1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Autorski honorari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EF6F5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A903A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A21E43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13C30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2BCBA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42FB9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 - treneri športskih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5EE3C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društava i 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9F517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066A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djelu-PROJEKT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73DEE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EF00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F861A7" w14:textId="77777777" w:rsidR="002B7DCB" w:rsidRDefault="002B7DC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14:paraId="57C727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odvjetnika i pravnog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E5643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savjetovanja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739AA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003B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Geodetsko-katastarske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7F87B7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A655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2219F9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EF348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629C5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USLUGE NADZORNOG ORGANA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99380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00674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2B123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TEHNIČKIH RJEŠENJA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B28C6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CC00E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F091F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F8C2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461E4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A03E9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31EC2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PROCJENE TRŽIŠNE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16BD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VRIJEDNOSTI NEKRETNINA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6CC30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83B12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2EE5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2A27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USLUGE e-Računa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2CA21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8540D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B856F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održavanje internet stranice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0EDD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4B4B4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5949B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11A44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I NADOGRADNJA WEB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B0FF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STRANICE 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33E59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DFBA0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95B8F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USLUGA IZRADE PROCJENE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A99F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RIZIKA OD KATASTROFA I VELIKIH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4FD9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NESREĆA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47CB4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54D41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FCA16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seizmička mjerenja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CF990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2D92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05482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ODRŽAVANJE PROGRAMSKOG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1E5ED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RAČUNOVODSTVENOG PAKETA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29DDE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63312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04B57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PROGRAM ZAŠTITE OD DIVLJAČI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7054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PZD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64CB9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2E35DD0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792B500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236A2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51584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94FF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OGRADU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0E23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MJESNOG  GROBLJA 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665F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CENTRALNI PUT NA GROBLJU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703D5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7EF25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C871D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PROJEKTNA DOKUMENTACIJA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8745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SUSTAV OPĆINE VINICA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92A3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NOVOJ SVJETLOVODNOJ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8484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DISTRIBUCIJSKOJ MRŽI  NOVE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EE51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GENERACIJE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B2A33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52C22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9248D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pretplata na internet izdanje RRIF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4E48C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84AA0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F987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USLUGE-PROJEKTNA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C6CD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DOKUMENTACIJA UNUTARNJEG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B3C4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UREĐENJA OBJEKTA MOTEL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80C6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59735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5AA71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D10B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 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B10D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DOGRADNJU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59EF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DJEĆJEG VRTIĆA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4A439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4108E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4684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 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6109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SANACIJE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BB53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KLIZIŠTA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8FC79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EA09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78540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F528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IZGRADNJU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2925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OBORINSKIH VODA,SV. ANA,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7EE1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MARČAN LAT KANAL,GORNJA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AE0D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MARČAN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3B5E28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289803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ACF8B2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7195C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30A59B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F20F6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EAEEC4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ABEA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9517C3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kopiranja i uvezivanja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15FEE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E19A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F0D0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6E56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MONOGRAFIJA 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E975B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856B5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323912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1700B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8877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TISKANJE PROMOTIVNOG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5293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MATERIJALA U SKLOPU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FC43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PROJEKTA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C33C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0689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D5CF1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57571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323913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58884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566A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VINIČKI GLASNIK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524D37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6F68F5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čišćenja, pranja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89B094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EC067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659F5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2B9F1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88317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82F94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5622C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780FE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ostalih troškova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AAFE53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8F946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324122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ostalih troškova-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E1AF5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4C2E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ACF219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9D091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949.295,00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949.295,00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171AF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7710A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FC5E2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581E1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A3F6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236FB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581D0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02D11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F2BB9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A127F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članovima predstavničkih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2BF56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izvršnih tijela i upravnih vijeća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77FED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7993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RAD NAČELNIKA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A1290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BRUTO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39D7C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71858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OSTALA RADNA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C0D79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09483D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4B2519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slične naknade za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3E560B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777D3CB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B04C685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3140C9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ZA RAD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8CEC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ČIŠČENJE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53A3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AB437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E48FF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18A632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50B40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BB99DC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AE682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 ostale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81FE2D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A4E02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DCE9B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IMOVINE-OSIGURANJE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33A1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D7280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E26AF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2EE0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imovine-STROJEVI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63DE15" w14:textId="77777777" w:rsidR="002B7DCB" w:rsidRDefault="002B7DC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14:paraId="544B9F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zaposlenih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431C89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4E9F8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EFC26C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6940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2C9C67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1CFF4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Ugostiteljske usluge 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1F275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97F1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26A19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A123D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8C3C16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8DF2C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4A9482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D412B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8345D5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BEDAA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7C3E5C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151B6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Sudske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6D0CFA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3BB72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Javnobilježničke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92ACFA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6D29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8CE0EB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417D8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1D5B1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UREĐENJE VODA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FF8E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OPĆINSKE OBJEKTE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FEE8F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3CD6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60571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NEZAKONITO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F2AC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IZGRAĐENE ZGRADE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BEA6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11853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2FCB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9B1C0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3DE65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8BA73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naknade-GROBNA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3DE31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GROBNA MJESTA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13E2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F7674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D424D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551.915,00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551.915,00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9233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C4138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2F26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EE3BB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99819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90E2F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protokola (vijenci, cvijeće,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02F65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svijeće i slično)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5B9B6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66568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526.915,00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526.915,00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B735F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23FDE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3D074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F13A2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TEKUĆA PRIĆUVA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3AF25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6F64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37F74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A4FF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FA44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140ED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89FC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FB0AB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KOMUNALNA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A4E8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8A4E5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EBDD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397DB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BA75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DRŽAVNOM PRORAČUNU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47417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FA88C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015F7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ČESTITKE,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D07D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ROKOVNICI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76940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21AF0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E76D1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-KOMUNALNE USLUGE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4556A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19B0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E9E10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PRIČUVA ZA ODMARALIŠTE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E681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SELCE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F46B1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CBD09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B18C9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F400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NAMIRENJA ZA POREZ I PRIREZ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CD17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0F00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88995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47B1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POREZ NA KUĆE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726B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ODMOR -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893C9B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1E7011E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622AA93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1AF698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4925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UDRUGA SPAS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32C21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4C5F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8E61B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B82C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APARTMANOM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9A768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2C207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8AEB5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TEKUĆA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84F7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PRIČUVA-ZTB STAN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230C4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9AB7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9147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744E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UPLAĆENIH JAMSTAVA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E760B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D766D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34B0E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OBILJEŽAVANJE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8AE3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KULTURNIH DOGAĐAJA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519B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MANIFESTACIJA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BA91D9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979E1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3C9601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F786897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95123AD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58D26DE0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BCE15E6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4C2AE5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4A5154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C2D38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DDE6B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D5EDE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1525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05D52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3EBB3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CA236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202B2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B247A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NAKNADE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16BC4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PLAĆANJE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5F4DA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U POŠTI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33CF9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3AEF9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naplate općinskih potraživanja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9AAE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dugovanja - IOPORAVAK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33E50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E5F7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159131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13EE1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4572A4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EFDF3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 iz poslovnih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F6162C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185E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DD74D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D90F17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B249FCC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71349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9E545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zadrugama,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95A2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obrtnicima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876EC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4B27C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E698A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F8F08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3025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poljoprivrednicima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02C393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B9AA7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717C0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3814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  POLJOPRIVREDNIH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6BA9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USJEVA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40CD8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519BF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7D992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E574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 STOKE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BB97A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0B5AF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POLJOPRIVREDNICI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50FD1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MA-SUBVENCIJE LOZNIH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D5E9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CIJEPOVA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A13E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59B9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E2727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2ADE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VOĆNIH SADNICA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AAE5C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93D0A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5C05E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074E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OKRUPLJAVANJE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5182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POLJOPRIVREDNOG ZEMLJIŠTA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F251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0F32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31B0D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F201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338BB9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E83DC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OBRTNICIMA I OPG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3B0C4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6A555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D59BD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C7ED3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E3E0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NABAVE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3983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STOČNOG FONDA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82FC4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1647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OBRTNICIMA  I OPG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1C3D8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GOSPODARSTVIMA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60C5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ZA NABAVU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7B27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1%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B9567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3814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PODUZETNICIMA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E6C3FCC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9D8495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981FBA5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3A9FEA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4021F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716F6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ACBE5FD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1.803.000,00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1.803.000,00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B42E265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6FF406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AE5C8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21BF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CCCC9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4EBAA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25AB9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općinskim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D82F6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TURISTIČKA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3AED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AB92E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82F70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F025E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F5591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768E6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E527B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69F70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53610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63117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DOGRADNJA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68B5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109B6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825A6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363242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OPĆINSKIM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7812E3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ŠIROKO POJASNI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D680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PRISTUP OPĆINA DONJA VOĆA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1AA7C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2A363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363243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11B90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proračunima-ŠIROKOPOJASNI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81D53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PRISTUP INTERNETU GRAD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DC4F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LEPOGLAVA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E2E32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53025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31F83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F637F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2CDFA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31610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71558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6E9E6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63C453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37455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06BDA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4ADD7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38F0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VINICA-POKRET ZNANOST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5FFB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MLADIMA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4E7F7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7CCF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54351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A732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NAGRADE NAJUSPJEŠNIJIM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3E60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F652D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D4F6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30BB6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5CFC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58BFE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C782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4E434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C740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 PEODUŽENI BORAVAK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0237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0BC0E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F3DB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32DDE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CBB7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 - NABAVA RADNIH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40F7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BILJEŽNICA,  LIKOVNIH MAPA 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75E5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TZK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ED462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A91B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68E66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F6ED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SREDNJA ŠKOLA ARBORETUM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F34F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34ECD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6E1D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70FF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F437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F8D4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djelatnosti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EA6CC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5CDC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0748C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4FB5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F568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B5C56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B6308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136C8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BCBB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5F1D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048AC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14BDA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367211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Prijenosi proračunskim korisnicima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61D03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nadležnog proračuna za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2340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rashoda poslovanja - DJEČJI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6930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6E4E11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DB5C2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0E38C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97A1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0E681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BBC8EDA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BC12021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AFA7138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4D66C60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10882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E8745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74E8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E1B53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96BDA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97717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1E7D9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Stipendije i školarine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68C776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5CE41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NOVČANE POTPORE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4BD42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B0342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1CEB1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NOVČANE POTPORE UČENICIMA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18372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SREDNJIH 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D6D47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EA2F0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iz proračuna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BEA27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FFC51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3845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CCDBE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2046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NAGRADA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3506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NAJUSPJEŠNIJIM 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5108B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DC7E5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8BBCF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0767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NAGRADA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216D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DIPLOMIRANJE I IZNIMAN USPJEH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8036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ŠKOLOVANJU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C1A64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D1446D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DEF3C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FAF2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MEĐUNARODNA I SVJETSKA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3D08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TAKMIĆENJA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7C0A0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899FF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6DB1C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 ostvareni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DE2E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rezultati na državnim 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AFB6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natjecanjima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00AD3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012B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4F2CE6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E5DB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1ED3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NOVOROĐENĆE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B4752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4FF15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8D6D9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549F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6B798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8223D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A71B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CE65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POTPORA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1EC95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PENZIONERIMA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1E798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229EE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AF0A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NOVCU- OBITELJ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2CE9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ŠIPEK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5AB6F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98EB1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23C05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naravi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AA862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E8D9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 cijene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2F5E63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E8E0C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CIJENE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7B8A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PRIJEVOZA UČENIKA SREDNJIH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6BA33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601E16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E6F0D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1.947.169,00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1.947.169,00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576386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35FAD34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1.922.169,00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1.922.169,00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884642E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6A040CB4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86846FC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1377F3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1.071.669,00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1.071.669,00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BB6508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C3C90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1.071.669,00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1.071.669,00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A6E4AE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43CBB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vjerskim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8FEEF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44B31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196A5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VJERSKIM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B63E2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ZAJEDNICAMA - RKT ŽUPA CRKVE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E5A2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SVETOG MARKA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89F66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4BD9C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450.718,00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450.718,00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92FEC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9BEE3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F0E9A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E4D9C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88072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788465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1FEDD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političkim strankama - POLITIČKE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829C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STRANKE - NEZAVISNA LISTA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B25A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DR.SC. BRANIMIR ŠTIMEC prof.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4BE8F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345B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206.320,00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206.320,00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A980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PROJEKT ZDRAV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B18D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ŽIVOT UMIROVLJENIKA UDRUGA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80CE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UMIROVLJENIKA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85EE49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91330C5" w14:textId="77777777" w:rsidR="009B27DE" w:rsidRDefault="009B27DE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042F5FE" w14:textId="77777777" w:rsidR="002B7DCB" w:rsidRDefault="002B7DC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3E3F800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6BADF3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B5194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C2C8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DOČEKA NOVE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82AF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9E89E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1D8C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B91E7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641B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 - PODMIRENJE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8071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EL. ENRGIJE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9F0B7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8882F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B97BA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DEAF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OPREMANJE VATROGASNOG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1160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B6FE21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304008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sportskim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39A13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-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E999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B8FC0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7A885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sportskim društvima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72043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D1731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D39A7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ŠPORTSKIM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7CF57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- NABAVA SPORTSKE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5F36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 ZA SPORTSKA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CB3F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DRUŠTVA I SEKCIJE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5C42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774D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DB7E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ŠPORTSKIM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3A3C2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- DODATNA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59FB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FINANCIRANJA ZA PROVEDBU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0582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SPORTSKO EDUKATIVNIH 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6884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REKREATIVNIH PROGRAMA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BCA9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RGANIZACIJU DOGAĐAJA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D0057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46ED0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50.951,00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50.951,00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A2F1A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organizacijama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137E1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2D8E8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64C62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6C49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GORSKA SLUŽBA SPAŠAVANJA,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4F94A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STANICA VARAŽDIN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057A2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2BA3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3A98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CRVENI KRIŽ,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F27A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SLUŽBA TRAŽENJA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5AEB7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C0903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32.822,00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32.822,00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0EAB1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CRVENI KRIŽ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B270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85CB6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5DA22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C67F69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B6C82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CE7D0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DJEČJI VRTIĆI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36E23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89153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A473C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E4153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E0F30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7C693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DJEČJI DAROVI POVODOM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0DB1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BLAGDANA SV. NIKOLE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4D8BB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9F60F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FCEAB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SOCIJALNI PROGRAM, OGRIJEV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9BFF8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9A5EF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F403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PREMA ODOBRENIM ZAHTJEVIMA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43330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E0986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 EKO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E67CF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8DED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6AA01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2FDD21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E722C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3349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9F800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FEFC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 za gradnju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92706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obnovu 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23686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E69CC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3822111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BE2BF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GRAĐANIMA I KUĆANSTVIMA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C9E7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potpore u stambenom zbrinjavanju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CD21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mladih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7F509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74340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3822112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A14A0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4F30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KUČANSTVIMA-poboljšanje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0A78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energetske </w:t>
      </w:r>
      <w:proofErr w:type="spellStart"/>
      <w:r>
        <w:rPr>
          <w:rFonts w:ascii="Arial" w:hAnsi="Arial" w:cs="Arial"/>
          <w:sz w:val="16"/>
          <w:szCs w:val="16"/>
        </w:rPr>
        <w:t>ućinkovitosti</w:t>
      </w:r>
      <w:proofErr w:type="spellEnd"/>
      <w:r>
        <w:rPr>
          <w:rFonts w:ascii="Arial" w:hAnsi="Arial" w:cs="Arial"/>
          <w:sz w:val="16"/>
          <w:szCs w:val="16"/>
        </w:rPr>
        <w:t xml:space="preserve"> obiteljskih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C6F7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0FDC3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809B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4C81BF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BE64E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kreditnim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D4F97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ostalim financijskim institucijama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82A1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trgovačkim društvima u javnom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851F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1ABF73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62F6A7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413CF84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070CB9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38612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E38D0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9E58F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9C741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C3A52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7B29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IZGRADNJA VODOVODNE 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0348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VARKOM D.D.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EE13F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48107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508D3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9C0D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IZGRADNJA KANALIZACIJSKE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CCE7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MREŽE - Aglomeracija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DACC6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E08B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386123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B5924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DA6F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ŽUC VARAŽDIN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F797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7F94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REKONSTRUKCIJE ŽUPANIJSKIH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78D2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331DA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30672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386124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96D28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A7A2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ZBRINJAVANJE SMEĆA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20E8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PIŠKORNICA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94E613" w14:textId="77777777" w:rsidR="002B7DCB" w:rsidRDefault="002B7DC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14:paraId="614B4B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5.888.215,00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6.788.215,00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115,28</w:t>
      </w:r>
    </w:p>
    <w:p w14:paraId="208F18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B9E69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2D04F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4.603.215,00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124,30</w:t>
      </w:r>
    </w:p>
    <w:p w14:paraId="3C7E2C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7E6FA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8D9615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2.330.240,00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2.697.240,00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115,75</w:t>
      </w:r>
    </w:p>
    <w:p w14:paraId="12C3839D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719CEBA8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422.975,00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422.975,00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C099321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065E1FA6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156,11</w:t>
      </w:r>
    </w:p>
    <w:p w14:paraId="63F0E1CB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2B1315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140,23</w:t>
      </w:r>
    </w:p>
    <w:p w14:paraId="1625A5D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57BB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Ceste, željeznice i ostali prometni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B9CB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B6176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FACD8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4F9CF8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E9A8C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 - 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0C5E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SANACIJA 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8756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18A7E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2EDDE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 - REKONSTRUKCIJA ULICE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7AB4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SV. ANE U VINICI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5BD4E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E03C0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</w:p>
    <w:p w14:paraId="50FB7C8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E64E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</w:p>
    <w:p w14:paraId="505767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2A467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4DDCF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C7792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 - TURISTIČKA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42CA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6C8BC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A3AF3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29AC9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KOMUNALNO 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222F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STAMBENE ZONE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90DC9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16C37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F91C8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DJEČJA IGRALIŠTA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BD470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65B8F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AA2E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OGRADA UZ ŠPORTSKO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BF42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IGRALIŠTE NA MJESNOM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5B6C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GROBLJU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5F5FD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7EDA5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7302A2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SPORTSKI CENTAR FAZA I, FAZA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1F08A4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C9B66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0C95D4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80C67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Uredska oprema 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EE3CE2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467F4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Računala i računalna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317C52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F3F3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DE443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7EAE8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Oprema za održavanje i zaštitu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E2F17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2563C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za civilnu zaštitu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5F6F4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53DE6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2B6A9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8C867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E0E6A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A10F03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6DCBC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 - ostali komunalni 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34CB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7898A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6842E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 - KOMUNALNI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7ED794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C5354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 RALICA ZA ČIŠĆENJE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3EA9C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SNIJEGA S HIDRAULIKOM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78ABC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26390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Strojevi-POSIPAČ ZA ČIŠĆENJE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0ADF4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SNIJEGA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80127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851498D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17F9CC2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7ADA6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Strojevi-KRANSKA KOSILICA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BCA15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KOM.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A00D8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132E2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 ČETKA ZA KOMUNALNI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81DDF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19EAED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65662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Knjige, umjetnička djela i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B1157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izložbene vrijednosti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4F2F5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D8EF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Knjige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069173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AC22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Knjige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8C57DD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B78CE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48F918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CFBA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63DDF2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EA6BA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3E6D9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EFFBE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4349E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BF46B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209EBA7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1A2061C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4FD152F7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C68A2B3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53686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7C405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18344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9A2B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A9352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C73B7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64112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6AFE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ADEC1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4602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451112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FD3DB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objektima- KURIJA PATAČIĆ,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A53E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ZAŠTITE I OČUVANJA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527F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NEPOKRETNIH KULTURNIH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01D2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DOBARA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03D54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61A19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451117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249905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 -OPĆINSKI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332CA1" w14:textId="77777777" w:rsidR="002B7DCB" w:rsidRDefault="002B7DC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14:paraId="4543D9D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104,92</w:t>
      </w:r>
    </w:p>
    <w:p w14:paraId="57097755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133CA61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AE79E30" w14:textId="77777777" w:rsidR="002B7DCB" w:rsidRDefault="002B7DC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02AC8510" w14:textId="77777777" w:rsidR="002B7DCB" w:rsidRDefault="002B7DC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14:paraId="2F796053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5E711BC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3442B68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7E60EC5F" w14:textId="77777777" w:rsidR="002B7DCB" w:rsidRDefault="002B7DCB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6758F378" w14:textId="77777777" w:rsidR="002B7DCB" w:rsidRDefault="002B7DC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14:paraId="5A811F47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699DB15" w14:textId="77777777" w:rsidR="002B7DCB" w:rsidRDefault="002B7DCB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77768ADE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19BA69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4.763.913,00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4.763.913,00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F6D267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96A79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4D558B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7BA0E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Prijenosi općeg karaktera između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3.433.669,00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3.433.669,00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7DE19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različitih državnih razina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7CFEC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4607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5.991.215,00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6.891.215,00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115,02</w:t>
      </w:r>
    </w:p>
    <w:p w14:paraId="75AA28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D8BD5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E52C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vezani za stanovanje i kom.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5.991.215,00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6.891.215,00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115,02</w:t>
      </w:r>
    </w:p>
    <w:p w14:paraId="46E8AE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pogodnosti 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8882D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B103A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5.469.160,00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5.469.160,00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8B1D1F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8CFF2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rekreaciju, kulturu i religiju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5.469.160,00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5.469.160,00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CA189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181E6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52F8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E16670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C7C6D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C8203DF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12DB4E3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104,92</w:t>
      </w:r>
    </w:p>
    <w:p w14:paraId="02546369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A7654EF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8A551F5" w14:textId="77777777" w:rsidR="002B7DCB" w:rsidRDefault="002B7DC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14:paraId="6945FB98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3CD1DD0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5A18EAB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08F28ABD" w14:textId="77777777" w:rsidR="002B7DCB" w:rsidRDefault="002B7DCB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5BC136F8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E66BEC8" w14:textId="77777777" w:rsidR="002B7DCB" w:rsidRDefault="002B7DCB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66B1CDB4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4E2D64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12.529.124,00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12.896.124,00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3E72BB5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28990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12.529.124,00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12.896.124,00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102,93</w:t>
      </w:r>
    </w:p>
    <w:p w14:paraId="0288024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6CB04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1.360.985,00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1.360.985,00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567466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604F2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1.360.985,00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1.360.985,00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6E749B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2036A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81FC14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4723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5221EA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8FE08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4.043.279,00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4.576.279,00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113,18</w:t>
      </w:r>
    </w:p>
    <w:p w14:paraId="649E429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66E3C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4.043.279,00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4.576.279,00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113,18</w:t>
      </w:r>
    </w:p>
    <w:p w14:paraId="6E00CA54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2F5EDBC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104,92</w:t>
      </w:r>
    </w:p>
    <w:p w14:paraId="6522EE8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824E36C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C56C2A4" w14:textId="77777777" w:rsidR="00BF73AD" w:rsidRDefault="00BF73AD" w:rsidP="00BF73AD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6"/>
          <w:szCs w:val="26"/>
        </w:rPr>
      </w:pPr>
    </w:p>
    <w:p w14:paraId="5C8B28DC" w14:textId="04D64D0E" w:rsidR="00BF73AD" w:rsidRDefault="00BF73AD" w:rsidP="00BF73AD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61AB6AD8" w14:textId="77777777" w:rsidR="00BF73AD" w:rsidRPr="00BF73AD" w:rsidRDefault="00BF73AD" w:rsidP="00BF73AD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3AD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082EC207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70" w:lineRule="exact"/>
        <w:ind w:firstLine="720"/>
        <w:rPr>
          <w:rFonts w:ascii="Times New Roman" w:hAnsi="Times New Roman"/>
          <w:sz w:val="24"/>
          <w:szCs w:val="24"/>
        </w:rPr>
      </w:pPr>
      <w:r w:rsidRPr="00EA172B">
        <w:rPr>
          <w:rFonts w:ascii="Times New Roman" w:hAnsi="Times New Roman"/>
          <w:sz w:val="24"/>
          <w:szCs w:val="24"/>
        </w:rPr>
        <w:t>Rashodi i izdaci Proračuna iskazani prema programskoj, ekonomskoj i funkcionalnoj klasifikaciji te izvorima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2B">
        <w:rPr>
          <w:rFonts w:ascii="Times New Roman" w:hAnsi="Times New Roman"/>
          <w:sz w:val="24"/>
          <w:szCs w:val="24"/>
        </w:rPr>
        <w:t>financiranja raspoređuju se po nositeljima, korisnicima i namjenama kako slijedi:</w:t>
      </w:r>
    </w:p>
    <w:p w14:paraId="186F4CD6" w14:textId="77777777" w:rsidR="002B7DCB" w:rsidRDefault="002B7DC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14:paraId="00E3598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2CED605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9959F1B" w14:textId="77777777" w:rsidR="002B7DCB" w:rsidRDefault="002B7DCB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6C05A84F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016CA8F" w14:textId="77777777" w:rsidR="002B7DCB" w:rsidRDefault="002B7DCB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7565A8BC" w14:textId="77777777" w:rsidR="002B7DCB" w:rsidRDefault="002B7DC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58073DDD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 OPĆINE</w:t>
      </w:r>
    </w:p>
    <w:p w14:paraId="28DD3402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4920F9B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4.874.426,00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4.874.426,00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11186B7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DED45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4.874.426,00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4.874.426,00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2F843AD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D0FC20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2654B2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4.544.426,00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4.544.426,00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30167B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F3DE8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1AD746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PLAĆE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657818F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16124B9B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56EB3F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9DF4D2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69F09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E29950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4603D4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1.077.872,00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1.077.872,00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50DCC4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D61DD8F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127.372,00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127.372,00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E7DB22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7278D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6C6ED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1E449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DEF28D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AFDA5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FBE50B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32AFA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2E2B77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EA666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3111101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BRUTO PLAĆE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C523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ECB8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 O 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77B7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BDD9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BRUTO PLAĆE-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A4E20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325133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F61DD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87B7EC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4BA39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74C4EE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7CA5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Regres za godišnji odmor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9D989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97C47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FD35B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5BAA5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9A2FC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CB842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CB6E8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5CF2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EBE22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ZAPOSLENE - OTPREMNINE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4A0304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56283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F5D7C8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8046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42154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C28B9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B71F4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DC73B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50B6D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6837E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DA040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DD96F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AF580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3132101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4D02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ZDRAVSTVENO OSIGURANJE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55BE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8239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 O 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DC985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3CBF3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 ZA OBVEZNO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23735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ZDRAVSTVENO OSIGURANJE-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13EB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4E72A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A9275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FA02BA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B7F358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1FF67F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441E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662A2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056D4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83EFE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A387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853A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1FAEE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F85DA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članovima predstavničkih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D18F0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i izvršnih tijela i upravnih vijeća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BEBB2E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01FA8FB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19A273C9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840AE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RAD NAČELNIKA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469AA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BRUTO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D1684D" w14:textId="77777777" w:rsidR="002B7DCB" w:rsidRDefault="002B7DC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009B3B4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3.214.182,00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3.214.182,00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E3CC197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5BDBB8AA" w14:textId="77777777" w:rsidR="002B7DCB" w:rsidRDefault="002B7DC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17482B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3.214.182,00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3.214.182,00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C8DDB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2EF64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2.203.182,00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2.203.182,00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4F1DE6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DEDD31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1.556.155,00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1.556.155,00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7C7B94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41B9ACF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20EABA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7DBDED8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633.027,00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633.027,00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900A84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944E2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2B64D0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6B6F4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3BF06A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26FD9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E6255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32F96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596E8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95773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PUTOVANJA -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EC62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KORIŠTENJE VLASTITOG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8A6C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AUTOMOBILA U SLUŽBENE SVRHE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7A4BA6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4B519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prijevoz, za rad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2B1D98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F387E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8B1A4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1EE64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posla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9B18A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60D73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D11BB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posla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62FD5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C9EAE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E90BD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posla - VJEŽBENICI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BAEED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B698C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 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B51B7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09AA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E0F0E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A8706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9240AC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6BE39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Seminari, savjetovanja i simpoziji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AA6441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8F98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161.238,00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161.238,00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AC9E9B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F170E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Uredski materijal i ostali materijalni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29457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F0DE7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939E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83FE5F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665A6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Literatura (publikacije, časopisi,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4AE3C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glasila, knjige i ostalo)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52D37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881A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sredstva za čišćenje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7718E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87623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6CFBD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sirovine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AB1824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DF63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Pomoćni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2EFE53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83974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Pomoćni materijal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F2607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sanitetsko/zdravstveni mat.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F46E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 PREVENCIJA ZDRAVLJA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467C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2AAC0F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B1764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Namirnice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B74DDE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D70B5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Namirnice - PROJEKT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7E6B1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4171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AD1B8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90557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D04D89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DF6D3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12763D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F2E14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Motorni benzin i dizel gorivo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5C92A3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6448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F3D76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012B9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BF329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A7BFE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EF53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678A7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03909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2F15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 postrojenja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6BB9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C9386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84B5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2F49C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82DC3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EC0B39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1B625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3DBF9A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90481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- PROMETNA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E75B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SIGNALIZACIJA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BD135E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A9CD963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E4C75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425F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441D0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F1A8A0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82F26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DD7BD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2E4CA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1.461.550,00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1.461.550,00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E37E52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15F3C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DB3DA1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C20A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interneta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A0B7E4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F993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Poštarina (pisma, tiskanice i sl.)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2952C2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FCB57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za komunikaciju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6DEAA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prijevoz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32A90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D8C66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-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E51F7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PRIJEVOZA PUTNIKA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7EDF3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34573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- Usluge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6FDC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6F69F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D404C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6D1C6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B24AA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AE69C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C1808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FAC60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F8CB1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39366D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DDC68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1559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107CE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965E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 OPREME Wifi4You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A3EE8B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2E033D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D501D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9AE61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27A24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2DAE16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20685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F4187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035ED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5983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11A27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OBJAVA 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78850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1954B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756B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OBJAVA OGLASA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AC30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NATJEČAJA,  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CBB4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PROMIĐBE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D37F7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7CD17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20E30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PRETPLATA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583D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INTERNET IZDANJE 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2E9D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Poslovna.hr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5417F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D2825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834EB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informiranja-PROJEKT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3DB1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C6D2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978C5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EEE9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C875B3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FC2AD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A78E9F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BB553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64A446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A2F3E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18CAD7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CE657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 -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BC299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ODVOZA I ZBRINJAVANJA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83E7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OTPADA IZ  MOBILNOG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42AC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RECIKLAŽNOG DVORIŠTA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E12DE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7AACA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Dimnjačarske i ekološke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E2BBEC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F41C4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DIMNJAČARSKE USLUGE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90F2E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KONTROLA PLINSKOG DIMNJAKA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81CED3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CE842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5437E8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959C7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Zakupnine i najamnine za opremu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44C230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7E7F4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323531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 za opremu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8988D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 FOTOKOPIRNOG APARATA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88B96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B3C65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06209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11E46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18B6A8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821E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964.350,00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964.350,00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6EBFCB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64A0D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Autorski honorari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1EB799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A45C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98971E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8E46D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E3D86F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9701C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djelu-PROJEKT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CF038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B24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BD766E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F750E43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8B0F1F0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173E56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odvjetnika i pravnog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D8D71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savjetovanja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35983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11C85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Geodetsko-katastarske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E4099E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5C45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1EC97A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C822D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91BF0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TEHNIČKIH RJEŠENJA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F632E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30B7E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B139D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80DA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5B964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0A210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46DE9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USLUGE e-Računa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912C8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765E4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AE8AD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održavanje internet stranice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4AE3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1276B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660D6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24B4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I NADOGRADNJA WEB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3DD3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STRANICE 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DB083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2D605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78BFD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USLUGA IZRADE PROCJENE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9502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RIZIKA OD KATASTROFA I VELIKIH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95B4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NESREĆA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28DF1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40442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27A5E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seizmička mjerenja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93222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69229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05E66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ODRŽAVANJE PROGRAMSKOG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9A7E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RAČUNOVODSTVENOG PAKETA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00088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65496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620D2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3952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OGRADU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0E4B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MJESNOG  GROBLJA 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822B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CENTRALNI PUT NA GROBLJU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B9135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827D7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B7413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PROJEKTNA DOKUMENTACIJA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1291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SUSTAV OPĆINE VINICA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7711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NOVOJ SVJETLOVODNOJ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F90B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DISTRIBUCIJSKOJ MRŽI  NOVE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2893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GENERACIJE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C01ED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D6C61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1EBBA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pretplata na internet izdanje RRIF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4F879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51231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5FF26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 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84FD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DOGRADNJU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EBF8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DJEĆJEG VRTIĆA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B82CA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F94E2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DB8747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858AA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C84B1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kopiranja i uvezivanja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A6B7B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BE25C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5F987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BFA1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MONOGRAFIJA 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A3447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85DC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323912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66043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187E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TISKANJE PROMOTIVNOG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C19E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MATERIJALA U SKLOPU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DDF5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PROJEKTA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22B7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F8FF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60AB3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9564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323913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3B79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A589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VINIČKI GLASNIK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8C292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714E5D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7C317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6720D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962D8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02419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F116A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30023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ostalih troškova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75DA20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E1D2A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324122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ostalih troškova-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FFDE3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0EEC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86E89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795C0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501.385,00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501.385,00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131B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157D5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A7744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C78D7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FB63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16E7C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C630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slične naknade za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C4FF56C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2871DB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48B6AC4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638BBC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ZA RAD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B8C4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ČIŠČENJE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69E8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F98D74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2B476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31B44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DDD1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 ostale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62AEED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818E7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E62B6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IMOVINE-OSIGURANJE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FB76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06FFC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8F94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B4725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imovine-STROJEVI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63A31C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707513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zaposlenih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6774DE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F3B8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602D1C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366B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3CF8D6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C7038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Ugostiteljske usluge 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840EE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062F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66502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1EBE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90E3C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57FC9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5B422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06AE1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5505D0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70CBA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Sudske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E6A6C4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C7F8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Javnobilježničke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9A7FA0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2F72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3BF27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DD118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99CD7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UREĐENJE VODA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04FB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OPĆINSKE OBJEKTE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42BC6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64259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A609E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NEZAKONITO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AD51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IZGRAĐENE ZGRADE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1C23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7FEA0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74191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96ADF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1BC2F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81313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naknade-GROBNA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EDB83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GROBNA MJESTA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4CB0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08E8F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BDCF9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316.005,00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316.005,00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4D6A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F428F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4D3BA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protokola (vijenci, cvijeće,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9A12B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svijeće i slično)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03EE5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DB68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306.005,00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306.005,00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836A2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0E03F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BBA72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CA17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E4CC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7AFA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FA131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9BC53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8E864A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KOMUNALNA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6AFB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118A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2AD9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9F5CD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E906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DRŽAVNOM PRORAČUNU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AEFE7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F65D2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04007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ČESTITKE,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6A4F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ROKOVNICI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6EEB8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A4E19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13B92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-KOMUNALNE USLUGE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723ED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AE144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F1840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PRIČUVA ZA ODMARALIŠTE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6441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SELCE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22EC2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3CA35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F8215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7C56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NAMIRENJA ZA POREZ I PRIREZ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FF1D8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1D6D5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9F932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819B8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POREZ NA KUĆE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CA62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ODMOR -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30A6F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D81C7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6C27F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UDRUGA SPAS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8F470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9A455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07A4C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D34C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APARTMANOM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2C1A87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602A96C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F2A8228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6CCFFD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4CDB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8D30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UPLAĆENIH JAMSTAVA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8627F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DB85C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4BE29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E5DED3C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462E93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99DB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68DE0A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BF142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1990F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ED700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AF012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0CA89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BAC9C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NAKNADE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7F5CC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PLAĆANJE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A6EB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U POŠTI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96685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2CA8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naplate općinskih potraživanja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245E5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dugovanja - IOPORAVAK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75637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87477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7223C0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76636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 iz poslovnih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3967C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04F8B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6A75C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D8830D8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CC6AA0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C75CD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E5589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zadrugama,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8751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obrtnicima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8238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5766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0157C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68509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3E8C5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poljoprivrednicima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3FC7A2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7E7A2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C4881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93C5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  POLJOPRIVREDNIH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0D8B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USJEVA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BC2DA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301D5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CE232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B9270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 STOKE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1C1EE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FDA3D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POLJOPRIVREDNICI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26665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MA-SUBVENCIJE LOZNIH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520B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CIJEPOVA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9E07F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CA51B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51146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C96C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VOĆNIH SADNICA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F839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F48C5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5D434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F669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OKRUPLJAVANJE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272B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POLJOPRIVREDNOG ZEMLJIŠTA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AE235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88ED4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A6D35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AA7A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1E8BF5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33EC0D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OBRTNICIMA I OPG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1DDE6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E0B45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F7225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9175D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68EC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NABAVE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4D8C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STOČNOG FONDA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20A03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B054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OBRTNICIMA  I OPG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BAE19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GOSPODARSTVIMA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0C0F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ZA NABAVU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AA85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1%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D4F01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20A84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PODUZETNICIMA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891E70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057BD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107CA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F8779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111B78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FBA625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5AF1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7EBE1F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47DF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5507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12DA9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58E6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općinskim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37CF7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TURISTIČKA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2BFC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95563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187F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0D87D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48BBC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D5904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B0803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793310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DA8B007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B75AD65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1C89E6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363242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OPĆINSKIM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149F7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ŠIROKO POJASNI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B07C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PRISTUP OPĆINA DONJA VOĆA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A3FDE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C507F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363243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45AE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proračunima-ŠIROKOPOJASNI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4367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PRISTUP INTERNETU GRAD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F2B3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LEPOGLAVA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DE7D37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E7676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1B79B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CD4E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45D48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F73CB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2E069F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4DA8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C3508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A4AF9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DF0E3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D54E0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27D72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F772D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iz proračuna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A2976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AE165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89BD1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C33F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6808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1D47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NOVOROĐENĆE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5CC06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4E65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88FDB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F17D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65B2E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08C84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9CBF0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CB4D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POTPORA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63D6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PENZIONERIMA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37D2D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29F5F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2FC78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F06B4B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F4F206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999EB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0EE508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194D9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6788B5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985B4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5D6DE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04DE4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4B803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PREMA ODOBRENIM ZAHTJEVIMA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81B7A3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96EA7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52F11C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9C94D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ABEEF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EF99B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7E8F0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 za gradnju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E6025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obnovu 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99595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B043D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3822111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CBB70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GRAĐANIMA I KUĆANSTVIMA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C72E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potpore u stambenom zbrinjavanju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4D7E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mladih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0CA25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BDEB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3822112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D0E06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0DE4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KUČANSTVIMA-poboljšanje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FA30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energetske </w:t>
      </w:r>
      <w:proofErr w:type="spellStart"/>
      <w:r>
        <w:rPr>
          <w:rFonts w:ascii="Arial" w:hAnsi="Arial" w:cs="Arial"/>
          <w:sz w:val="16"/>
          <w:szCs w:val="16"/>
        </w:rPr>
        <w:t>ućinkovitosti</w:t>
      </w:r>
      <w:proofErr w:type="spellEnd"/>
      <w:r>
        <w:rPr>
          <w:rFonts w:ascii="Arial" w:hAnsi="Arial" w:cs="Arial"/>
          <w:sz w:val="16"/>
          <w:szCs w:val="16"/>
        </w:rPr>
        <w:t xml:space="preserve"> obiteljskih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3417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828259" w14:textId="77777777" w:rsidR="002B7DCB" w:rsidRDefault="002B7D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78CF468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KAPITALNA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42D0A93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F8819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D914DA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NABAVA KAPITALNE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5E10C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B5C8AE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9E08BC2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665E756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0CBE2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8C273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DDE78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0915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990135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43A80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9912AAC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11EC91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514A7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6721F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38ECA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Uredska oprema 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055FF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40AC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Računala i računalna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92975A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693FB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61260E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A1C9F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Oprema za održavanje i zaštitu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72FA29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97E02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za civilnu zaštitu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24235A7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1112A6D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A955A83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1EBE0E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C4FC6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8950E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DF10A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32BC76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8CC5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 - ostali komunalni 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0745F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164E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838C0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Knjige, umjetnička djela i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43E76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izložbene vrijednosti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56B69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8A7C7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Knjige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7AF84E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3899B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Knjige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11DAAA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297A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43FF2B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44E90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5019FB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5880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0520C1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6A6C378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6A5A8C3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2C481656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PREDSTAVNIČKA I IZVRŠNA TIJELA OPĆINE I MJESNE SAMOUPRAVE</w:t>
      </w:r>
    </w:p>
    <w:p w14:paraId="648D9E62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2801F7D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6E8D853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63D4D5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  PREDSTAVNIČKA I IZVRŠNA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38CD479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TIJELA OPĆINE I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405A2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CF4C07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4A49BC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69F92F6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9D7ED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0176C2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9BCAAF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0CBB8B39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1D8AF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D91D0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43B55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4A410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2AD3CA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AFC925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6879609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A939D1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BFED3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FFD7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E9EB0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E98B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887B3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0DAA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BFE3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351B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članovima predstavničkih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05A2C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izvršnih tijela i upravnih vijeća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66AEA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44830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OSTALA RADNA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080A3D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1AF32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EF017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BCC44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7144C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6774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5E9A0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CDD58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9860E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6E1C9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TEKUĆA PRIĆUVA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FFB4D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2C8A5A6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6877E1C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76FDE9D6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003  KOMUNALNE STAMBENE I DJELATNOSTI UREĐENJA PROSTORA</w:t>
      </w:r>
    </w:p>
    <w:p w14:paraId="0600BCA5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6551A9D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8.110.101,00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9.010.101,00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111,10</w:t>
      </w:r>
    </w:p>
    <w:p w14:paraId="08ED2A7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D8217A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00301  KOMUNALNA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4.407.783,00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5.307.783,00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120,42</w:t>
      </w:r>
    </w:p>
    <w:p w14:paraId="52D14884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1D7BF4D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CD2D48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2FF39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9FE82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9AF2C5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65604309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8F897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D6CED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2C949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1.261.568,00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1.261.568,00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F11923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024133D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590.688,00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590.688,00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302E64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148E079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3D8621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37E7EB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EC8FB0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F52775B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9B9D30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8E155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7995AB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13B56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C6DD75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EA70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E3429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17D93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 - JAVNA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991C6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8A9D3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8BD21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1.171.568,00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1.171.568,00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AC5223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7BD57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838.568,00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838.568,00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5E37D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1DC1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674E9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838.568,00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838.568,00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E3DCE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3A566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D1100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5428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B2961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33C3B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1E856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95941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27A8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KANALI I GRABE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6AE3D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BB2A8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FECE1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13E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NERAZVRSTANE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22683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B0576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BA5A8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42F8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ODVODNJA OBORINSKIH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4A52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ULICA A. AUGUSTINČIĆA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5A08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157D1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76C7A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AB15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71AE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NERAZVRSTANE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4127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ČIŠČENJE SNIJEGA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8A4F5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C124E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55521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F2EB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POLJSKI PUTEVI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43D8C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4DFAE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NESPOMENUTE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447485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AFF8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DAED0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33C407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26276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5C80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5C9EE9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ED405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PRIKUPLJANJE, ODVOZ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6F44F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PRIMOPREDAJA OTPADNIH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AA45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4A973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8977F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035A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ZBRINJAVANJE KOMUNALNOG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C6A8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OTPADA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28E1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UGOVORU/SPORAZUMU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654D4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651C0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4F310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1955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D042FA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4A455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F7324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USLUGE NADZORNOG ORGANA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4CC66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6521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5CAFB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PROCJENE TRŽIŠNE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31ED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VRIJEDNOSTI NEKRETNINA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742A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8F1AEA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D082F25" w14:textId="77777777" w:rsidR="009B27DE" w:rsidRDefault="009B27DE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E055166" w14:textId="77777777" w:rsidR="002B7DCB" w:rsidRDefault="002B7DC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D106272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89DB4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51ABA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 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5F60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SANACIJE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F6C3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KLIZIŠTA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AA676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34D63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F145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F412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IZGRADNJU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6AD1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OBORINSKIH VODA,SV. ANA,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EC0E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MARČAN LAT KANAL,GORNJA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37F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MARČAN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2D906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D099D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4E483A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9BF1CA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297B4D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10169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E3F2BC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87FFB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kreditnim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0EC38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ostalim financijskim institucijama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2FFE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trgovačkim društvima u javnom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4D01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3B138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769C0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F1BCA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3A07C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548AC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00674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B679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IZGRADNJA VODOVODNE 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5637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VARKOM D.D.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9890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AE2DE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82EE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F6FB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IZGRADNJA KANALIZACIJSKE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23D2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MREŽE - Aglomeracija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BFB1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FBB6B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386123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42393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D501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ŽUC VARAŽDIN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99F5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5EDE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REKONSTRUKCIJE ŽUPANIJSKIH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781B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B700A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9A21F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B8D27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28E9E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9A1CF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FB0D4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E1F75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DBEB5A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FE0AE7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992E6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3A558B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9495C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E666DB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8C79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A1ED4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C3B13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D7369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FA2FC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 - TURISTIČKA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189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E608E8" w14:textId="77777777" w:rsidR="002B7DCB" w:rsidRDefault="002B7D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2EF0914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KAPITALNA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2.476.215,00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3.376.215,00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136,35</w:t>
      </w:r>
    </w:p>
    <w:p w14:paraId="5E0271A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CF5FE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49FC06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NABAVA KAPITALNE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2.476.215,00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3.376.215,00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136,35</w:t>
      </w:r>
    </w:p>
    <w:p w14:paraId="4FA5A0F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1DD4C4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3378284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3AE64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45205C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9B53C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8E4888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25706FA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FB36D6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179C8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819A1B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5DAE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F336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8FF6B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F8E7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C2FC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5B1DD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493BF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32882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1C9E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 LED RASVJETE - GRENKE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086A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Hrvatska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EB4B0D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7AB30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2.273.215,00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3.173.215,00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139,59</w:t>
      </w:r>
    </w:p>
    <w:p w14:paraId="0D7645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46708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258DD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2.273.215,00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3.173.215,00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139,59</w:t>
      </w:r>
    </w:p>
    <w:p w14:paraId="0638BF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1076B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A83B9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1.345.240,00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1.712.240,00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127,28</w:t>
      </w:r>
    </w:p>
    <w:p w14:paraId="75026D76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92E39D4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D6D84DB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D8EB5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6DE774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9225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Ceste, željeznice i ostali prometni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4AEAE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73E90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5BF78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D70418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68E08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 - 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1F900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SANACIJA 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9151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FECBC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EDC5D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ED413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EB6B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Ceste, željeznice i ostali prometni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0754D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25217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E813B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EE6C1A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5A124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 - REKONSTRUKCIJA ULICE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204F8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SV. ANE U VINICI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C2776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66A7D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E628EE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61253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82A4A3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96D22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AC7D3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F7B56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FF6B5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695AA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KOMUNALNO 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B344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STAMBENE ZONE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5EB8F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AEA38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67E4BF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6344D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F87046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C1A7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55449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9861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D7B9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03E227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SPORTSKI CENTAR FAZA I, FAZA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049BF9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9E057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E8F845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2D52C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1E4F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CB2D1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D8CB7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A639B5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A4A4A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 - KOMUNALNI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F0C221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F83ED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32F7D4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FE66F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65CD9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1999E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830F0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752B9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21611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 RALICA ZA ČIŠĆENJE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3B0A5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SNIJEGA S HIDRAULIKOM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BD0024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FBB54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0AB298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16566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A20E8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973E0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4335F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1E9134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594AE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Strojevi-POSIPAČ ZA ČIŠĆENJE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3F3A7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SNIJEGA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5C4AFC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40B54D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67B9F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FB5A8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184A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F6E3F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F9519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5FC82F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3395C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Strojevi-KRANSKA KOSILICA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A95F7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KOM.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36263F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6660B6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3CFC04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40FA8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BB43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0B94D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55AEB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C16F6E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80B5E6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 ČETKA ZA KOMUNALNI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3259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9714C3" w14:textId="77777777" w:rsidR="002B7DCB" w:rsidRDefault="002B7DCB">
      <w:pPr>
        <w:widowControl w:val="0"/>
        <w:autoSpaceDE w:val="0"/>
        <w:autoSpaceDN w:val="0"/>
        <w:adjustRightInd w:val="0"/>
        <w:spacing w:after="0" w:line="566" w:lineRule="exact"/>
        <w:rPr>
          <w:rFonts w:ascii="Times New Roman" w:hAnsi="Times New Roman"/>
          <w:sz w:val="24"/>
          <w:szCs w:val="24"/>
        </w:rPr>
      </w:pPr>
    </w:p>
    <w:p w14:paraId="4C046A3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00302  STAMBENA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2.269.000,00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2.269.000,00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606C6121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8D706F4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2C32A1E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7AA81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58E32A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B3AC78D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2906489C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11C6116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8C56FB7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795BC0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0036C2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59DE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8C0750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A557F42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CFFBCE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9FFA18B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EE53C5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B48D6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5BF69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70F62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3B42A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0798F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27E86B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B029B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E0159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D7DD96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85C9F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462D3A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E5F3E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6E71C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37312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F65DF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24AFA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 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6C941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D795C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TEKUČEG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3EA95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73EF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C69728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0A19C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2EFFD4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BD44B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A5BD59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01E2B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85C2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USLUGE-PROJEKTNA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950C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DOKUMENTACIJA UNUTARNJEG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12DD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UREĐENJA OBJEKTA MOTEL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C55D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8E21B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6AF68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2556B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0CC91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F8B0C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47C12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E464C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FC58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5E4B7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5CD07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DB674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BA2CA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TEKUĆA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4DC8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PRIČUVA-ZTB STAN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22B005" w14:textId="77777777" w:rsidR="002B7DCB" w:rsidRDefault="002B7D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2BC7B44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KAPITALNA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275C5A1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FA059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EB46F4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NABAVA KAPITALNE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B1CF9D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A87B4E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78F118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A0A9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C90DA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09C63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060D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936AE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C41BF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B706CC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309D6A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B7D8729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9B7015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BB68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CA322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5D31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753DA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6E308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D5E6A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FEA5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A28C3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E4245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53D9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2CEDB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objektima- KURIJA PATAČIĆ,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D259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ZAŠTITE I OČUVANJA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BCA4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NEPOKRETNIH KULTURNIH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0A30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DOBARA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EF852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D524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BE741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 -OPĆINSKI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CFAD1E" w14:textId="77777777" w:rsidR="002B7DCB" w:rsidRDefault="002B7DCB">
      <w:pPr>
        <w:widowControl w:val="0"/>
        <w:autoSpaceDE w:val="0"/>
        <w:autoSpaceDN w:val="0"/>
        <w:adjustRightInd w:val="0"/>
        <w:spacing w:after="0" w:line="567" w:lineRule="exact"/>
        <w:rPr>
          <w:rFonts w:ascii="Times New Roman" w:hAnsi="Times New Roman"/>
          <w:sz w:val="24"/>
          <w:szCs w:val="24"/>
        </w:rPr>
      </w:pPr>
    </w:p>
    <w:p w14:paraId="073129E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00303  PROSTORNO PLANIRANJE,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04201EE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ZAŠTITA OKOLIŠA I KULTURNIH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4EB4B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SPOMENIKA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78F700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0A89F41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FF25BCD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4FB8A37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964A7F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8D438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63F83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1355675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46427423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7E6E2D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3E55E7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16645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B8F22B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333DB7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1D365B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5F27F0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2FF8C6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0BA1DFD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F1D533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30D68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67223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398AC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2991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B37CB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CC414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4AD0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321BA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B5BE9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00E3C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2CD3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ZELENE POVRŠINE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C47545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AD3B0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617E60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DE196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Deratizacija i 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263300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23588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AB623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7066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B214D8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A70B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E66A7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PROGRAM ZAŠTITE OD DIVLJAČI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2C4E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PZD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D3DED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C182E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6BDBDD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28E84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463B95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CA3E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9D57D0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2946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kreditnim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085BD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ostalim financijskim institucijama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BC71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trgovačkim društvima u javnom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502B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B27D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17907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B23B5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E8144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95E62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386124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505D8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6259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ZBRINJAVANJE SMEĆA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0793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PIŠKORNICA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B12F8B" w14:textId="77777777" w:rsidR="002B7DCB" w:rsidRDefault="002B7D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6579D65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KAPITALNA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E1FADB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57A8C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F2EB0D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NABAVA KAPITALNE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B304F3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5C4781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1A2FD4C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8021F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8B93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97482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B7D5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68F77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F29EC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EC111F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FDA8E2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E8DAB77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BF7E0F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F7DB9B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549BF5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93DAE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E6D1A9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AA1A7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6A231D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75E9B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866F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78D11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0F950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8836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DJEČJA IGRALIŠTA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AF611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62B6E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B433C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OGRADA UZ ŠPORTSKO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70C7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IGRALIŠTE NA MJESNOM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9BDD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GROBLJU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7FC96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95E6303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450947D3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10154C6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00304  VATROGASTVO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1C211B0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17C9CB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4A5453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635C377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C9128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3D851E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CCBFA9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59589D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A925C5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021AF340" w14:textId="77777777" w:rsidR="002B7DCB" w:rsidRDefault="002B7DC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14:paraId="5EF29B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C3D4DB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DA52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0ABF6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1BC94A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505F85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11527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3938A4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2D87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3ACCBA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70D73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A019C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E610E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722D0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206.320,00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206.320,00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DAD1C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PROJEKT ZDRAV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3699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ŽIVOT UMIROVLJENIKA UDRUGA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B233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UMIROVLJENIKA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80C52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1840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15C7A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D717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DOČEKA NOVE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B992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372A9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6901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56F2D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2845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 - PODMIRENJE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04B0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EL. ENRGIJE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FE49A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95BC4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8AD4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F4C8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OPREMANJE VATROGASNOG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CB9D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5608B1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E9854E0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14FD08D8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004  KULTURA, ZNANOST, ŠPORT</w:t>
      </w:r>
    </w:p>
    <w:p w14:paraId="4A48F66C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6C2270A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049050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5273F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00401  KULTURA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5236F0AB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0BBAB9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5AB2F52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74D56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32CB02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46DD3A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5D9C90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64C2A8F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63099F8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33976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E88B2A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3A01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54E72D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D97F7A0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A0368F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FDF0C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B0171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6227A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D96DF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00311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D5957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CD335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DA54F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F3C07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2C8B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E20C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OBILJEŽAVANJE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1723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KULTURNIH DOGAĐAJA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BD07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MANIFESTACIJA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D60B27" w14:textId="77777777" w:rsidR="002B7DCB" w:rsidRDefault="002B7DCB">
      <w:pPr>
        <w:widowControl w:val="0"/>
        <w:autoSpaceDE w:val="0"/>
        <w:autoSpaceDN w:val="0"/>
        <w:adjustRightInd w:val="0"/>
        <w:spacing w:after="0" w:line="567" w:lineRule="exact"/>
        <w:rPr>
          <w:rFonts w:ascii="Times New Roman" w:hAnsi="Times New Roman"/>
          <w:sz w:val="24"/>
          <w:szCs w:val="24"/>
        </w:rPr>
      </w:pPr>
    </w:p>
    <w:p w14:paraId="4F76937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00403  ŠPORT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1304DE5B" w14:textId="77777777" w:rsidR="002B7DCB" w:rsidRDefault="002B7DC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3CD3088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6FAD0C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2727F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C3452B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E56349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2C2CF1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5C4FA48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00C2891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21288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C04EF3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459B0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FDE903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4E647E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272148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D8B83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C3404E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2ADDF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3559F2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C83E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B2362D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794A4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 - treneri športskih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C8267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društava i 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B9E6C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3D718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DDBF5B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6DE75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550AC4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2EDF8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E55101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057E1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6967B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4BC76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sportskim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D1DDC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-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6ED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148E3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9A1A6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sportskim društvima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974F6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12C53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62409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ŠPORTSKIM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F8865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- NABAVA SPORTSKE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9DEC6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 ZA SPORTSKA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83E8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DRUŠTVA I SEKCIJE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733E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3CB86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7B2C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ŠPORTSKIM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A5E3F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- DODATNA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BC31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FINANCIRANJA ZA PROVEDBU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C87F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SPORTSKO EDUKATIVNIH 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D7AE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REKREATIVNIH PROGRAMA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5AA2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RGANIZACIJU DOGAĐAJA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133E65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A4D918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CD45337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68892BC9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005  ŠKOLSTVO</w:t>
      </w:r>
    </w:p>
    <w:p w14:paraId="7161B0CF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4BC8D98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34DF24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054464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00501 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0C195D3A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41A337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3C353B5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31592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363F5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529482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C19538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C86871E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5FFA7AD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74673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4C9CB9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9454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183E4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E7962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E78854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09DBB4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E274F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5338C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974A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09BB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djelatnosti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763C7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FA02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4203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8057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B5EC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4E3D0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88DB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04AB4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00A7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2ACF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7209D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7F063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367211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Prijenosi proračunskim korisnicima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C1E9E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nadležnog proračuna za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A9BA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rashoda poslovanja - DJEČJI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71AF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7737F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7AAFE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5E909A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824708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8FD1C7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3906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3BB221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185C3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A95C3B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E81AC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FC866F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62300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7DEAD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DJEČJI VRTIĆI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A8F1A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04C3E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80B9C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90F6C8" w14:textId="77777777" w:rsidR="002B7DCB" w:rsidRDefault="002B7DCB">
      <w:pPr>
        <w:widowControl w:val="0"/>
        <w:autoSpaceDE w:val="0"/>
        <w:autoSpaceDN w:val="0"/>
        <w:adjustRightInd w:val="0"/>
        <w:spacing w:after="0" w:line="567" w:lineRule="exact"/>
        <w:rPr>
          <w:rFonts w:ascii="Times New Roman" w:hAnsi="Times New Roman"/>
          <w:sz w:val="24"/>
          <w:szCs w:val="24"/>
        </w:rPr>
      </w:pPr>
    </w:p>
    <w:p w14:paraId="0458551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00502 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4BC40AC6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ADE1E1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635B2E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1DDBA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580804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DC682E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99BB75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BB92690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5909187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FD33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8A9AE8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099BF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561A7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72E1A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8474EAE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2A25DF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9FB0C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F2D49D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7762B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B754C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0F677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009B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26C2F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75290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8B388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8FF3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DOGRADNJA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7874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0BF00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40509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429C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677B5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AF3EC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AD374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3BF46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01C4C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B22A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0A947D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EEF6816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178E450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5DBC6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B5A02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0B7F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VINICA-POKRET ZNANOST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1A14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MLADIMA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9031D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4D59E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3B50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8794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NAGRADE NAJUSPJEŠNIJIM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66FD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1C4F4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F19DE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E82B5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883B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62512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CFAA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7D52A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BD69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 PEODUŽENI BORAVAK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772B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DDC0A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3483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594BF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8BFD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 - NABAVA RADNIH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9BAE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BILJEŽNICA,  LIKOVNIH MAPA 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7B70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TZK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9F9F53" w14:textId="77777777" w:rsidR="002B7DCB" w:rsidRDefault="002B7DCB">
      <w:pPr>
        <w:widowControl w:val="0"/>
        <w:autoSpaceDE w:val="0"/>
        <w:autoSpaceDN w:val="0"/>
        <w:adjustRightInd w:val="0"/>
        <w:spacing w:after="0" w:line="566" w:lineRule="exact"/>
        <w:rPr>
          <w:rFonts w:ascii="Times New Roman" w:hAnsi="Times New Roman"/>
          <w:sz w:val="24"/>
          <w:szCs w:val="24"/>
        </w:rPr>
      </w:pPr>
    </w:p>
    <w:p w14:paraId="1EB02FC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00503  SREDNJEŠKOLSKO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6825020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CB1370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FB5B48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8DBC78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83800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9D4817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A100105  TEKUĆE POTPORE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87766AE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77AB00BE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764869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06B2E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30ADA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25D23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14D33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BF82732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A047BC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90E9B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06E70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D17F2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07E6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912E1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7194A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46122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D7C87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5840F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DC1575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D4077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4878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SREDNJA ŠKOLA ARBORETUM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3B4B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D51C27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3A5C8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9FB6A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248E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76A66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8DBB49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FABA42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C629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B3283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F5CA7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6651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34768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84B4D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F1953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Stipendije i školarine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9A04C1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594BD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NOVČANE POTPORE UČENICIMA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645A7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SREDNJIH 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24764D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6DB56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A055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naravi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0C047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1140D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 cijene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95C203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E4C13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CIJENE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78C60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PRIJEVOZA UČENIKA SREDNJIH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7092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BEE56D" w14:textId="77777777" w:rsidR="002B7DCB" w:rsidRDefault="002B7DCB">
      <w:pPr>
        <w:widowControl w:val="0"/>
        <w:autoSpaceDE w:val="0"/>
        <w:autoSpaceDN w:val="0"/>
        <w:adjustRightInd w:val="0"/>
        <w:spacing w:after="0" w:line="566" w:lineRule="exact"/>
        <w:rPr>
          <w:rFonts w:ascii="Times New Roman" w:hAnsi="Times New Roman"/>
          <w:sz w:val="24"/>
          <w:szCs w:val="24"/>
        </w:rPr>
      </w:pPr>
    </w:p>
    <w:p w14:paraId="727468D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00504  VISOKOŠKOLSKO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76E66BF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C82884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9C6FE5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217ED6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FC5F2D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EDC2B1C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F6EBDBF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2672038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EFD51C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36A73D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BAC3AC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25F188A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137E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CFA10C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062C7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87B74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38C0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3942C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C3713D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2DBD35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4710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F5ADB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94ABF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9536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59F4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0668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2E332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Stipendije i školarine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116BBA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0293E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NOVČANE POTPORE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94D7A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58A79E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202350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iz proračuna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5D74B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768D7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21EC0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DB95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141C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NAGRADA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997E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NAJUSPJEŠNIJIM 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A0B14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BBD60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B3B91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369C5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NAGRADA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18B2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DIPLOMIRANJE I IZNIMAN USPJEH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09D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ŠKOLOVANJU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E593C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762F8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AE55E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77D5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MEĐUNARODNA I SVJETSKA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41F3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TAKMIĆENJA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24B34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FFE8F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3CE1A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 ostvareni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C970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rezultati na državnim 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EE0F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natjecanjima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DA7C9D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1EB66E2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ED6A965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4C2D517F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006  SOCIJALNA SKRB</w:t>
      </w:r>
    </w:p>
    <w:p w14:paraId="019C62C3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67857C5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700544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AED77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006  SOCIJALNA SKRB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788D446D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E86F30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A25F68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6FB8F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216C10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F719D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A6CB62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8D5419F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6843547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0D368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F26B5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0D5B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D7A19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1E07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03D5D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D30D341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5255F9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5D040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14D0DA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108D9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13B0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61E4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98760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1F580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iz proračuna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247F0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F27D9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DC95E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12A02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NOVCU- OBITELJ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A135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ŠIPEK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81391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A770C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426933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EA7839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C131B5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0CC388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8B5F39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74F21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1C3360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8FDAB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B8773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C238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F02013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AF5D8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46D42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DJEČJI DAROVI POVODOM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A5F6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BLAGDANA SV. NIKOLE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01602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D308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E015B8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SOCIJALNI PROGRAM, OGRIJEV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21DD4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F31E6E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4873C8B1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1CE6FE8D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007  OSTALI KORISNICI</w:t>
      </w:r>
    </w:p>
    <w:p w14:paraId="64C02F4D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3BE3932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24906A5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34CC0D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007  OSTALI KORISNICI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428F7A4F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553FFF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52907E3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465CF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68716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BD34CD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36C3F1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407F98C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70FD599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2628E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FC222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8B838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E69932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33F337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AA5E5B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6BAC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2D2F73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262F8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9F2D25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37C1E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vjerskim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B9AFA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8C99C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3F4F5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VJERSKIM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771D0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ZAJEDNICAMA - RKT ŽUPA CRKVE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4A2B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SVETOG MARKA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7C38B7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4989C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DB984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1F77E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F46DE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CCF3C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56E30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1516A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B7919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političkim strankama - POLITIČKE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CE3D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STRANKE - NEZAVISNA LISTA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23F2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DR.SC. BRANIMIR ŠTIMEC prof.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2CA16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739DF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50.951,00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50.951,00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2417E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organizacijama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91BA3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2A2C4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948E7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F6D6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GORSKA SLUŽBA SPAŠAVANJA,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977C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STANICA VARAŽDIN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839A7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DC8E7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13.129,00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13.129,00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F7620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CRVENI KRIŽ,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D436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SLUŽBA TRAŽENJA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2F4C1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285FB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32.822,00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32.822,00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90B30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CRVENI KRIŽ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538F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B53DB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90DD7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3189A5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1E4AF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 EKO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D3EE2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8A17A7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CBA4C98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2191E6B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18B08F05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008  DJEČJI VRTIĆ VINICA</w:t>
      </w:r>
    </w:p>
    <w:p w14:paraId="486B635F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5AD018F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C5A935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D2979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008  DJEČJI VRTIĆ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5F0E5DC9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530D15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CDCEBD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DJEČJEG VRTIĆA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4FCDF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9DBEE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0B03CB0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6415174F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82C16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E6FCB8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1E01F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E35F3A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D15A1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879C09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1DEC024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97E0A0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352BB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024A1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AE096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EACC5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EAF0E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CBC36F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9554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ADBA4F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75445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6FB8BC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B2D4A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39B4C3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7C817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24AA4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48964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5E85D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5B901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9B4D1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8D306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9E2CE7" w14:textId="77777777" w:rsidR="002B7DCB" w:rsidRDefault="002B7DC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292D4D6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FEED5D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53E4E22C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0EC5A6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F94212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0C8C7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19AA71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509B1B2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501.900,00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501.900,00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FF2B47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D01532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6DF667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36B49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5DF2B9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D972A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B4FCFC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FE20E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E4BB57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97D0B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D2702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903DC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49FEF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6A6E4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PUTOVANJA -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8EEB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KORIŠTENJE VLASTITOG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DB30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AUTOMOBILA U SLUŽBENE SVRHE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DF965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797F9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prijevoz, za rad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C44BD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37A9C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6783D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DE903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40A6E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E4FA5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08B8CE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4A8C5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Seminari, savjetovanja i simpoziji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9A6A0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87B38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A21DCE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2575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Uredski materijal i ostali materijalni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81E22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1CF09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C45D3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DCFB3C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43006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Literatura (publikacije, časopisi,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1819A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glasila, knjige i ostalo)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0FF00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278B8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sredstva za čišćenje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C5A46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59A6A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05BDA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za higijenske potrebe i njegu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ED61A3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6B8EC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materijal za potrebe redovnog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F4765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057D4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A506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sirovine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802F53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485F3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Pomoćni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1DB825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D2516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2D1C2C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42AFA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FCF69E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31E98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BB784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E02CC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5EFE8F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358A0AB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A18AF8A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00131E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8912D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8CA7C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30E52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78353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17198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53A51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5ACA0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B0488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80373D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77F7B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0A96F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1D818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9FFEA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9E23A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ED801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5749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FBD8C9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5C7E4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088C82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73FA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interneta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E527BE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D680C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BBB5F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3E433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A686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8F3C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175B2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5113B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122281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66872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0087BF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08858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9AF28F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FC40B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EF8856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F21E0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1ABE86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AFE93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Deratizacija i 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37AD80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ABE69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Dimnjačarske i ekološke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5E1142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6CE39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8BC15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C8500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583062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E90F5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A2B7F4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1BD6D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B18EAE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5F7F4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6A1F3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63C84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ABBD3A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B41E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308330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C9B39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čišćenja, pranja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9F65A1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EC1D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F2506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7CDB8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2FFBA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7AFA5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50A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4778E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BF69B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EAFA6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90367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E86DD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6F9035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A027E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CC614B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614D5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84775E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88359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20A155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7E0AE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185CCF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514B5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6799DA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A219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FC180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72A3F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20947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90C7E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632D0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AC40C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E21C2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0233374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179D3B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9BAEC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2FD309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3CFF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D2B15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F4138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69D65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F4042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51593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ED7AF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36B0D2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CE488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650CAB4" w14:textId="77777777" w:rsidR="002B7DCB" w:rsidRDefault="002B7DCB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/>
          <w:sz w:val="24"/>
          <w:szCs w:val="24"/>
        </w:rPr>
      </w:pPr>
    </w:p>
    <w:p w14:paraId="247D309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104,92</w:t>
      </w:r>
    </w:p>
    <w:p w14:paraId="71BDB21F" w14:textId="0F367FCF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1EFE8" w14:textId="68ED6A99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F6F2F" w14:textId="0BF944BB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E67B6" w14:textId="2D6DB0A6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E89C6" w14:textId="029856FC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DC429" w14:textId="77777777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81424" w14:textId="77777777" w:rsidR="00BF73AD" w:rsidRP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3AD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11F97C7A" w14:textId="2250C230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172B">
        <w:rPr>
          <w:rFonts w:ascii="Times New Roman" w:hAnsi="Times New Roman"/>
          <w:sz w:val="24"/>
          <w:szCs w:val="24"/>
        </w:rPr>
        <w:t xml:space="preserve">Ove </w:t>
      </w:r>
      <w:r>
        <w:rPr>
          <w:rFonts w:ascii="Times New Roman" w:hAnsi="Times New Roman"/>
          <w:sz w:val="24"/>
          <w:szCs w:val="24"/>
        </w:rPr>
        <w:t>2</w:t>
      </w:r>
      <w:r w:rsidRPr="00EA172B">
        <w:rPr>
          <w:rFonts w:ascii="Times New Roman" w:hAnsi="Times New Roman"/>
          <w:sz w:val="24"/>
          <w:szCs w:val="24"/>
        </w:rPr>
        <w:t>. izmjene i dopune Proračuna Općine Vinica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2B">
        <w:rPr>
          <w:rFonts w:ascii="Times New Roman" w:hAnsi="Times New Roman"/>
          <w:sz w:val="24"/>
          <w:szCs w:val="24"/>
        </w:rPr>
        <w:t>za 202</w:t>
      </w:r>
      <w:r>
        <w:rPr>
          <w:rFonts w:ascii="Times New Roman" w:hAnsi="Times New Roman"/>
          <w:sz w:val="24"/>
          <w:szCs w:val="24"/>
        </w:rPr>
        <w:t>2</w:t>
      </w:r>
      <w:r w:rsidRPr="00EA172B">
        <w:rPr>
          <w:rFonts w:ascii="Times New Roman" w:hAnsi="Times New Roman"/>
          <w:sz w:val="24"/>
          <w:szCs w:val="24"/>
        </w:rPr>
        <w:t>. godinu stupaju na snagu osmog dana od dana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2B">
        <w:rPr>
          <w:rFonts w:ascii="Times New Roman" w:hAnsi="Times New Roman"/>
          <w:sz w:val="24"/>
          <w:szCs w:val="24"/>
        </w:rPr>
        <w:t>objave u »Službenom vjesniku Varaždinske županije«.</w:t>
      </w:r>
    </w:p>
    <w:p w14:paraId="2B290E2B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143C9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270C0" w14:textId="77777777" w:rsidR="00BF73AD" w:rsidRPr="00BA6C9C" w:rsidRDefault="00BF73AD" w:rsidP="00BF73AD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1" w:name="_Hlk94855023"/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bookmarkStart w:id="2" w:name="_Hlk104535723"/>
      <w:r w:rsidRPr="00BA6C9C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518C63D2" w14:textId="77777777" w:rsidR="00BF73AD" w:rsidRPr="00BA6C9C" w:rsidRDefault="00BF73AD" w:rsidP="00BF73AD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11DE42B0" w14:textId="77777777" w:rsidR="00BF73AD" w:rsidRPr="00BA6C9C" w:rsidRDefault="00BF73AD" w:rsidP="00BF73AD">
      <w:pPr>
        <w:pStyle w:val="Bezproreda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1"/>
      <w:bookmarkEnd w:id="2"/>
    </w:p>
    <w:p w14:paraId="790AF93A" w14:textId="77777777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73AD">
      <w:pgSz w:w="11905" w:h="16837"/>
      <w:pgMar w:top="566" w:right="566" w:bottom="56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E509" w14:textId="77777777" w:rsidR="00B45085" w:rsidRDefault="00B45085" w:rsidP="00B45085">
      <w:pPr>
        <w:spacing w:after="0" w:line="240" w:lineRule="auto"/>
      </w:pPr>
      <w:r>
        <w:separator/>
      </w:r>
    </w:p>
  </w:endnote>
  <w:endnote w:type="continuationSeparator" w:id="0">
    <w:p w14:paraId="4207821A" w14:textId="77777777" w:rsidR="00B45085" w:rsidRDefault="00B45085" w:rsidP="00B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A913" w14:textId="77777777" w:rsidR="00B45085" w:rsidRDefault="00B450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A406" w14:textId="77777777" w:rsidR="00B45085" w:rsidRDefault="00B45085" w:rsidP="00B45085">
      <w:pPr>
        <w:spacing w:after="0" w:line="240" w:lineRule="auto"/>
      </w:pPr>
      <w:r>
        <w:separator/>
      </w:r>
    </w:p>
  </w:footnote>
  <w:footnote w:type="continuationSeparator" w:id="0">
    <w:p w14:paraId="476A3E83" w14:textId="77777777" w:rsidR="00B45085" w:rsidRDefault="00B45085" w:rsidP="00B45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AD"/>
    <w:rsid w:val="002B7DCB"/>
    <w:rsid w:val="009B27DE"/>
    <w:rsid w:val="00B45085"/>
    <w:rsid w:val="00BA46A5"/>
    <w:rsid w:val="00B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A9640"/>
  <w14:defaultImageDpi w14:val="0"/>
  <w15:chartTrackingRefBased/>
  <w15:docId w15:val="{7C9C454A-D495-43EE-8F50-CF4C7EB2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73AD"/>
    <w:rPr>
      <w:rFonts w:eastAsia="Calibri"/>
      <w:noProof/>
      <w:sz w:val="22"/>
      <w:szCs w:val="22"/>
      <w:lang w:eastAsia="en-US"/>
    </w:rPr>
  </w:style>
  <w:style w:type="paragraph" w:customStyle="1" w:styleId="BodyText21">
    <w:name w:val="Body Text 21"/>
    <w:basedOn w:val="Normal"/>
    <w:rsid w:val="00BF7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450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085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B450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0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JILJANA\2.%20izmjene%20i%20dopune%202022\2.%20izmjene%20i%20dopune%20prora&#269;una%202022.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izmjene i dopune proračuna 2022.</Template>
  <TotalTime>8</TotalTime>
  <Pages>45</Pages>
  <Words>13507</Words>
  <Characters>96954</Characters>
  <Application>Microsoft Office Word</Application>
  <DocSecurity>0</DocSecurity>
  <Lines>807</Lines>
  <Paragraphs>220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2022-07-04T11:17:00Z</cp:lastPrinted>
  <dcterms:created xsi:type="dcterms:W3CDTF">2022-07-04T11:10:00Z</dcterms:created>
  <dcterms:modified xsi:type="dcterms:W3CDTF">2022-07-07T05:41:00Z</dcterms:modified>
</cp:coreProperties>
</file>